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7" w:rsidRPr="006D7A8A" w:rsidRDefault="00C536A8" w:rsidP="00B65697">
      <w:pPr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1730D">
        <w:rPr>
          <w:rFonts w:ascii="Times New Roman" w:hAnsi="Times New Roman" w:cs="Times New Roman"/>
          <w:sz w:val="24"/>
          <w:szCs w:val="24"/>
        </w:rPr>
        <w:t>…… ……….. 201…..</w:t>
      </w:r>
      <w:r w:rsidR="00B65697" w:rsidRPr="006D7A8A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6"/>
      </w:tblGrid>
      <w:tr w:rsidR="00215898" w:rsidTr="00215898">
        <w:trPr>
          <w:trHeight w:val="125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15898" w:rsidRDefault="00215898" w:rsidP="00B6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…………….</w:t>
            </w:r>
          </w:p>
          <w:p w:rsidR="00215898" w:rsidRDefault="00215898" w:rsidP="00B6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……………….</w:t>
            </w:r>
          </w:p>
          <w:p w:rsidR="00215898" w:rsidRDefault="00215898" w:rsidP="00B6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 - ……….. Warszawa</w:t>
            </w:r>
          </w:p>
        </w:tc>
      </w:tr>
    </w:tbl>
    <w:p w:rsidR="00A6067C" w:rsidRDefault="00215898" w:rsidP="00215898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4503" w:type="dxa"/>
        <w:tblLook w:val="04A0" w:firstRow="1" w:lastRow="0" w:firstColumn="1" w:lastColumn="0" w:noHBand="0" w:noVBand="1"/>
      </w:tblPr>
      <w:tblGrid>
        <w:gridCol w:w="4709"/>
      </w:tblGrid>
      <w:tr w:rsidR="00215898" w:rsidTr="00215898">
        <w:trPr>
          <w:trHeight w:val="1885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215898" w:rsidRDefault="00215898" w:rsidP="002158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Sąd Rejonowy dla Warszawy – Mokotowa</w:t>
            </w:r>
          </w:p>
          <w:p w:rsidR="00215898" w:rsidRDefault="00215898" w:rsidP="002158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:rsidR="00215898" w:rsidRDefault="00215898" w:rsidP="002158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Wydział Karny</w:t>
            </w:r>
          </w:p>
          <w:p w:rsidR="00215898" w:rsidRDefault="00215898" w:rsidP="002158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Ogrodowa 51a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00-873 Warszawa</w:t>
            </w:r>
          </w:p>
          <w:p w:rsidR="00215898" w:rsidRDefault="00215898" w:rsidP="00215898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898" w:rsidRDefault="00215898" w:rsidP="00B65697">
      <w:pPr>
        <w:rPr>
          <w:rFonts w:ascii="Times New Roman" w:hAnsi="Times New Roman" w:cs="Times New Roman"/>
          <w:sz w:val="24"/>
          <w:szCs w:val="24"/>
        </w:rPr>
      </w:pPr>
    </w:p>
    <w:p w:rsidR="00215898" w:rsidRDefault="00215898" w:rsidP="00B65697">
      <w:pPr>
        <w:rPr>
          <w:rFonts w:ascii="Times New Roman" w:hAnsi="Times New Roman" w:cs="Times New Roman"/>
          <w:sz w:val="24"/>
          <w:szCs w:val="24"/>
        </w:rPr>
      </w:pPr>
    </w:p>
    <w:p w:rsidR="00B65697" w:rsidRDefault="00E85FF3" w:rsidP="00B6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="0051730D">
        <w:rPr>
          <w:rFonts w:ascii="Times New Roman" w:hAnsi="Times New Roman" w:cs="Times New Roman"/>
          <w:sz w:val="24"/>
          <w:szCs w:val="24"/>
        </w:rPr>
        <w:t>……………</w:t>
      </w:r>
    </w:p>
    <w:p w:rsidR="0051730D" w:rsidRPr="006D7A8A" w:rsidRDefault="0051730D" w:rsidP="00B65697">
      <w:pPr>
        <w:rPr>
          <w:rFonts w:ascii="Times New Roman" w:hAnsi="Times New Roman" w:cs="Times New Roman"/>
          <w:sz w:val="24"/>
          <w:szCs w:val="24"/>
        </w:rPr>
      </w:pPr>
    </w:p>
    <w:p w:rsidR="006D7A8A" w:rsidRDefault="00215898" w:rsidP="005312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adresie do doręczeń</w:t>
      </w:r>
    </w:p>
    <w:p w:rsidR="0053121C" w:rsidRPr="006D7A8A" w:rsidRDefault="0053121C" w:rsidP="005312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58" w:rsidRPr="005C7ACC" w:rsidRDefault="00D87F16" w:rsidP="00B03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CC">
        <w:rPr>
          <w:rFonts w:ascii="Times New Roman" w:hAnsi="Times New Roman" w:cs="Times New Roman"/>
          <w:sz w:val="24"/>
          <w:szCs w:val="24"/>
        </w:rPr>
        <w:t>Działając w imieniu własnym</w:t>
      </w:r>
      <w:r w:rsidR="00FB551F" w:rsidRPr="005C7ACC">
        <w:rPr>
          <w:rFonts w:ascii="Times New Roman" w:hAnsi="Times New Roman" w:cs="Times New Roman"/>
          <w:sz w:val="24"/>
          <w:szCs w:val="24"/>
        </w:rPr>
        <w:t>,</w:t>
      </w:r>
      <w:r w:rsidR="006A5DD9" w:rsidRPr="005C7ACC">
        <w:rPr>
          <w:rFonts w:ascii="Times New Roman" w:hAnsi="Times New Roman" w:cs="Times New Roman"/>
          <w:sz w:val="24"/>
          <w:szCs w:val="24"/>
        </w:rPr>
        <w:t xml:space="preserve"> </w:t>
      </w:r>
      <w:r w:rsidR="00D27D0E">
        <w:rPr>
          <w:rFonts w:ascii="Times New Roman" w:hAnsi="Times New Roman" w:cs="Times New Roman"/>
          <w:color w:val="000000"/>
          <w:sz w:val="24"/>
          <w:szCs w:val="24"/>
        </w:rPr>
        <w:t>w</w:t>
      </w:r>
      <w:bookmarkStart w:id="0" w:name="_GoBack"/>
      <w:bookmarkEnd w:id="0"/>
      <w:r w:rsidR="00215898" w:rsidRPr="005C7ACC">
        <w:rPr>
          <w:rFonts w:ascii="Times New Roman" w:hAnsi="Times New Roman" w:cs="Times New Roman"/>
          <w:color w:val="000000"/>
          <w:sz w:val="24"/>
          <w:szCs w:val="24"/>
        </w:rPr>
        <w:t xml:space="preserve"> związku ze skazaniem mnie w sprawie rozpoznawanej przez tutejszy Sąd w sprawie o sygn. akt .................... i osadzeniem w Zakładzie Karnym ………………….., ul. ………………………, …………………… Radom, na podstawie art. 139 § 1 ustawy z dnia 6 czerwca 1997 r. - Kodeks postępowania karnego (Dz.</w:t>
      </w:r>
      <w:r w:rsidR="005C7ACC" w:rsidRPr="005C7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898" w:rsidRPr="005C7ACC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5C7ACC" w:rsidRPr="005C7ACC">
        <w:rPr>
          <w:rFonts w:ascii="Times New Roman" w:hAnsi="Times New Roman" w:cs="Times New Roman"/>
          <w:color w:val="000000"/>
          <w:sz w:val="24"/>
          <w:szCs w:val="24"/>
        </w:rPr>
        <w:t xml:space="preserve"> 1997</w:t>
      </w:r>
      <w:r w:rsidR="00215898" w:rsidRPr="005C7ACC">
        <w:rPr>
          <w:rFonts w:ascii="Times New Roman" w:hAnsi="Times New Roman" w:cs="Times New Roman"/>
          <w:color w:val="000000"/>
          <w:sz w:val="24"/>
          <w:szCs w:val="24"/>
        </w:rPr>
        <w:t xml:space="preserve"> Nr 89, poz. 555 z późn. zm.), wnoszę o przesyłanie dalszej korespondencji w niniejszej sprawie, na wskazany </w:t>
      </w:r>
      <w:r w:rsidR="005C7ACC" w:rsidRPr="005C7ACC">
        <w:rPr>
          <w:rFonts w:ascii="Times New Roman" w:hAnsi="Times New Roman" w:cs="Times New Roman"/>
          <w:color w:val="000000"/>
          <w:sz w:val="24"/>
          <w:szCs w:val="24"/>
        </w:rPr>
        <w:t>powyżej</w:t>
      </w:r>
      <w:r w:rsidR="00215898" w:rsidRPr="005C7ACC">
        <w:rPr>
          <w:rFonts w:ascii="Times New Roman" w:hAnsi="Times New Roman" w:cs="Times New Roman"/>
          <w:color w:val="000000"/>
          <w:sz w:val="24"/>
          <w:szCs w:val="24"/>
        </w:rPr>
        <w:t xml:space="preserve"> adres.</w:t>
      </w:r>
    </w:p>
    <w:p w:rsidR="00B03258" w:rsidRPr="006D7A8A" w:rsidRDefault="00B03258" w:rsidP="00B03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B551F" w:rsidRPr="005C7ACC" w:rsidRDefault="00FB551F" w:rsidP="005C7ACC">
      <w:pPr>
        <w:tabs>
          <w:tab w:val="left" w:pos="1665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FB551F" w:rsidRPr="005C7ACC" w:rsidSect="0024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8A" w:rsidRDefault="004B288A" w:rsidP="00D11DC3">
      <w:pPr>
        <w:spacing w:after="0" w:line="240" w:lineRule="auto"/>
      </w:pPr>
      <w:r>
        <w:separator/>
      </w:r>
    </w:p>
  </w:endnote>
  <w:endnote w:type="continuationSeparator" w:id="0">
    <w:p w:rsidR="004B288A" w:rsidRDefault="004B288A" w:rsidP="00D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8A" w:rsidRDefault="004B288A" w:rsidP="00D11DC3">
      <w:pPr>
        <w:spacing w:after="0" w:line="240" w:lineRule="auto"/>
      </w:pPr>
      <w:r>
        <w:separator/>
      </w:r>
    </w:p>
  </w:footnote>
  <w:footnote w:type="continuationSeparator" w:id="0">
    <w:p w:rsidR="004B288A" w:rsidRDefault="004B288A" w:rsidP="00D1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BB3"/>
    <w:multiLevelType w:val="hybridMultilevel"/>
    <w:tmpl w:val="B26087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30912"/>
    <w:multiLevelType w:val="hybridMultilevel"/>
    <w:tmpl w:val="E36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A29"/>
    <w:multiLevelType w:val="hybridMultilevel"/>
    <w:tmpl w:val="CF88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67D"/>
    <w:multiLevelType w:val="hybridMultilevel"/>
    <w:tmpl w:val="E0E66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62EC"/>
    <w:multiLevelType w:val="hybridMultilevel"/>
    <w:tmpl w:val="5D5E3808"/>
    <w:lvl w:ilvl="0" w:tplc="E138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03D73"/>
    <w:multiLevelType w:val="hybridMultilevel"/>
    <w:tmpl w:val="4304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378F"/>
    <w:multiLevelType w:val="hybridMultilevel"/>
    <w:tmpl w:val="3878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76E5"/>
    <w:multiLevelType w:val="hybridMultilevel"/>
    <w:tmpl w:val="D0E4536A"/>
    <w:lvl w:ilvl="0" w:tplc="452E6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73A99"/>
    <w:multiLevelType w:val="hybridMultilevel"/>
    <w:tmpl w:val="FCF4DE86"/>
    <w:lvl w:ilvl="0" w:tplc="513274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0A"/>
    <w:rsid w:val="00011075"/>
    <w:rsid w:val="00027069"/>
    <w:rsid w:val="0003511A"/>
    <w:rsid w:val="0006349B"/>
    <w:rsid w:val="0006430C"/>
    <w:rsid w:val="00066945"/>
    <w:rsid w:val="00090D23"/>
    <w:rsid w:val="000B6F1B"/>
    <w:rsid w:val="000C4DA1"/>
    <w:rsid w:val="000F0D4B"/>
    <w:rsid w:val="0015043E"/>
    <w:rsid w:val="00172280"/>
    <w:rsid w:val="001811C0"/>
    <w:rsid w:val="00183CB3"/>
    <w:rsid w:val="001957B1"/>
    <w:rsid w:val="001A6F5B"/>
    <w:rsid w:val="001B76CF"/>
    <w:rsid w:val="001C3CC4"/>
    <w:rsid w:val="001C47E3"/>
    <w:rsid w:val="001F37F1"/>
    <w:rsid w:val="00206350"/>
    <w:rsid w:val="00215898"/>
    <w:rsid w:val="002307FE"/>
    <w:rsid w:val="00233368"/>
    <w:rsid w:val="0023644B"/>
    <w:rsid w:val="0023717B"/>
    <w:rsid w:val="00241EFA"/>
    <w:rsid w:val="00251154"/>
    <w:rsid w:val="0025605E"/>
    <w:rsid w:val="00261FCA"/>
    <w:rsid w:val="002661E7"/>
    <w:rsid w:val="002949CA"/>
    <w:rsid w:val="00294F6D"/>
    <w:rsid w:val="00305D02"/>
    <w:rsid w:val="003302C9"/>
    <w:rsid w:val="00367EB9"/>
    <w:rsid w:val="00385777"/>
    <w:rsid w:val="003A1F17"/>
    <w:rsid w:val="003A7570"/>
    <w:rsid w:val="003B4E24"/>
    <w:rsid w:val="003C1F07"/>
    <w:rsid w:val="003C6A48"/>
    <w:rsid w:val="003E4913"/>
    <w:rsid w:val="003E4F4E"/>
    <w:rsid w:val="003E700C"/>
    <w:rsid w:val="0040085E"/>
    <w:rsid w:val="00400ACA"/>
    <w:rsid w:val="00413287"/>
    <w:rsid w:val="00436082"/>
    <w:rsid w:val="00445FF9"/>
    <w:rsid w:val="004B2046"/>
    <w:rsid w:val="004B288A"/>
    <w:rsid w:val="004E0690"/>
    <w:rsid w:val="004E1D39"/>
    <w:rsid w:val="004F615F"/>
    <w:rsid w:val="004F7313"/>
    <w:rsid w:val="004F7DDA"/>
    <w:rsid w:val="00510FF0"/>
    <w:rsid w:val="0051730D"/>
    <w:rsid w:val="0052375C"/>
    <w:rsid w:val="0052419C"/>
    <w:rsid w:val="0053121C"/>
    <w:rsid w:val="005404A1"/>
    <w:rsid w:val="005506D4"/>
    <w:rsid w:val="005566CE"/>
    <w:rsid w:val="00561548"/>
    <w:rsid w:val="00584FE1"/>
    <w:rsid w:val="005A00F0"/>
    <w:rsid w:val="005A7841"/>
    <w:rsid w:val="005C7ACC"/>
    <w:rsid w:val="005C7AD8"/>
    <w:rsid w:val="006101CE"/>
    <w:rsid w:val="006148FC"/>
    <w:rsid w:val="0063038E"/>
    <w:rsid w:val="006374A4"/>
    <w:rsid w:val="00652687"/>
    <w:rsid w:val="00673957"/>
    <w:rsid w:val="00695F1F"/>
    <w:rsid w:val="00697B59"/>
    <w:rsid w:val="006A0E8A"/>
    <w:rsid w:val="006A5DD9"/>
    <w:rsid w:val="006B4408"/>
    <w:rsid w:val="006D7A8A"/>
    <w:rsid w:val="006F45E6"/>
    <w:rsid w:val="007235D0"/>
    <w:rsid w:val="00725AD6"/>
    <w:rsid w:val="0077490F"/>
    <w:rsid w:val="00783CCC"/>
    <w:rsid w:val="007843FB"/>
    <w:rsid w:val="0078562D"/>
    <w:rsid w:val="0078650F"/>
    <w:rsid w:val="007B78C0"/>
    <w:rsid w:val="007C07C0"/>
    <w:rsid w:val="007D3100"/>
    <w:rsid w:val="007E6B0A"/>
    <w:rsid w:val="00817080"/>
    <w:rsid w:val="00826A7C"/>
    <w:rsid w:val="008325C1"/>
    <w:rsid w:val="008600C4"/>
    <w:rsid w:val="0086234E"/>
    <w:rsid w:val="008631C1"/>
    <w:rsid w:val="00863AC1"/>
    <w:rsid w:val="00866130"/>
    <w:rsid w:val="008746A1"/>
    <w:rsid w:val="00877931"/>
    <w:rsid w:val="00882E2E"/>
    <w:rsid w:val="008B74D8"/>
    <w:rsid w:val="008C2C3B"/>
    <w:rsid w:val="008C6079"/>
    <w:rsid w:val="008E30FB"/>
    <w:rsid w:val="00907AA3"/>
    <w:rsid w:val="009400A4"/>
    <w:rsid w:val="009438AE"/>
    <w:rsid w:val="009454C6"/>
    <w:rsid w:val="00964DC1"/>
    <w:rsid w:val="009665AA"/>
    <w:rsid w:val="00984177"/>
    <w:rsid w:val="00992251"/>
    <w:rsid w:val="009923BC"/>
    <w:rsid w:val="009A0CE0"/>
    <w:rsid w:val="009E0319"/>
    <w:rsid w:val="009E07B2"/>
    <w:rsid w:val="009F093C"/>
    <w:rsid w:val="009F5F66"/>
    <w:rsid w:val="00A1005C"/>
    <w:rsid w:val="00A103CF"/>
    <w:rsid w:val="00A2643F"/>
    <w:rsid w:val="00A33392"/>
    <w:rsid w:val="00A50C94"/>
    <w:rsid w:val="00A6067C"/>
    <w:rsid w:val="00A73FE9"/>
    <w:rsid w:val="00AA0F39"/>
    <w:rsid w:val="00AE77ED"/>
    <w:rsid w:val="00B03258"/>
    <w:rsid w:val="00B113DD"/>
    <w:rsid w:val="00B406F5"/>
    <w:rsid w:val="00B53E4F"/>
    <w:rsid w:val="00B65697"/>
    <w:rsid w:val="00B831AB"/>
    <w:rsid w:val="00BA7DE5"/>
    <w:rsid w:val="00C01AD6"/>
    <w:rsid w:val="00C0495F"/>
    <w:rsid w:val="00C0589B"/>
    <w:rsid w:val="00C07909"/>
    <w:rsid w:val="00C349FE"/>
    <w:rsid w:val="00C465A0"/>
    <w:rsid w:val="00C536A8"/>
    <w:rsid w:val="00C6088C"/>
    <w:rsid w:val="00C642D8"/>
    <w:rsid w:val="00C659CF"/>
    <w:rsid w:val="00C7108D"/>
    <w:rsid w:val="00C960EB"/>
    <w:rsid w:val="00CA0287"/>
    <w:rsid w:val="00CA7C61"/>
    <w:rsid w:val="00CB3253"/>
    <w:rsid w:val="00CC6F2E"/>
    <w:rsid w:val="00CC7851"/>
    <w:rsid w:val="00CD157F"/>
    <w:rsid w:val="00CE341C"/>
    <w:rsid w:val="00D11DC3"/>
    <w:rsid w:val="00D27D0E"/>
    <w:rsid w:val="00D409B5"/>
    <w:rsid w:val="00D479A9"/>
    <w:rsid w:val="00D47F43"/>
    <w:rsid w:val="00D62DF1"/>
    <w:rsid w:val="00D87F16"/>
    <w:rsid w:val="00D97B37"/>
    <w:rsid w:val="00DA6ACC"/>
    <w:rsid w:val="00DC3EA3"/>
    <w:rsid w:val="00DD3395"/>
    <w:rsid w:val="00DE3289"/>
    <w:rsid w:val="00E143D7"/>
    <w:rsid w:val="00E1727F"/>
    <w:rsid w:val="00E252F5"/>
    <w:rsid w:val="00E52C33"/>
    <w:rsid w:val="00E85FF3"/>
    <w:rsid w:val="00E94168"/>
    <w:rsid w:val="00E955D6"/>
    <w:rsid w:val="00E977A3"/>
    <w:rsid w:val="00EA3DEE"/>
    <w:rsid w:val="00EC1E8D"/>
    <w:rsid w:val="00F04A2A"/>
    <w:rsid w:val="00F114A9"/>
    <w:rsid w:val="00F615BA"/>
    <w:rsid w:val="00F8516D"/>
    <w:rsid w:val="00FB127A"/>
    <w:rsid w:val="00FB3CAA"/>
    <w:rsid w:val="00FB551F"/>
    <w:rsid w:val="00FC27AC"/>
    <w:rsid w:val="00FE13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4BCB-454A-4FC5-83DE-36C5185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D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C3"/>
  </w:style>
  <w:style w:type="paragraph" w:styleId="Stopka">
    <w:name w:val="footer"/>
    <w:basedOn w:val="Normalny"/>
    <w:link w:val="StopkaZnak"/>
    <w:uiPriority w:val="99"/>
    <w:semiHidden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DC3"/>
  </w:style>
  <w:style w:type="paragraph" w:styleId="Tekstdymka">
    <w:name w:val="Balloon Text"/>
    <w:basedOn w:val="Normalny"/>
    <w:link w:val="TekstdymkaZnak"/>
    <w:uiPriority w:val="99"/>
    <w:semiHidden/>
    <w:unhideWhenUsed/>
    <w:rsid w:val="00D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0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MAGRAF\_klienci%20KAMAGRAF%20KRP%20KAM\wspolnota%20zbikow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49F3-FE86-43DE-B08A-8BB762DC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44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Radcy Prawnego Kamagraf Kamila Morawiec                                                      ul. Powsińska 74 e/5  02-903 Warszawa  tel. 605 051 037; +48 22 647 04 84;                                      e-mail: kamagraf@kamagraf.pl ; www.kama</vt:lpstr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Kamagraf Kamila Morawiec                                                      ul. Powsińska 74 e/5  02-903 Warszawa  tel. 605 051 037; +48 22 647 04 84;                                      e-mail: kamagraf@kamagraf.pl ; www.kamagraf.pl</dc:title>
  <dc:creator>KAMA</dc:creator>
  <cp:lastModifiedBy>Lusia_Frodo</cp:lastModifiedBy>
  <cp:revision>8</cp:revision>
  <cp:lastPrinted>2013-11-26T13:22:00Z</cp:lastPrinted>
  <dcterms:created xsi:type="dcterms:W3CDTF">2017-08-30T19:09:00Z</dcterms:created>
  <dcterms:modified xsi:type="dcterms:W3CDTF">2018-03-03T14:56:00Z</dcterms:modified>
</cp:coreProperties>
</file>