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697" w:rsidRPr="006D7A8A" w:rsidRDefault="00C536A8" w:rsidP="00B65697">
      <w:pPr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 xml:space="preserve">Warszawa, dnia </w:t>
      </w:r>
      <w:r w:rsidR="0051730D">
        <w:rPr>
          <w:rFonts w:ascii="Times New Roman" w:hAnsi="Times New Roman" w:cs="Times New Roman"/>
          <w:sz w:val="24"/>
          <w:szCs w:val="24"/>
        </w:rPr>
        <w:t>…… ……….. 201…..</w:t>
      </w:r>
      <w:r w:rsidR="00B65697" w:rsidRPr="006D7A8A">
        <w:rPr>
          <w:rFonts w:ascii="Times New Roman" w:hAnsi="Times New Roman" w:cs="Times New Roman"/>
          <w:sz w:val="24"/>
          <w:szCs w:val="24"/>
        </w:rPr>
        <w:t xml:space="preserve"> r.</w:t>
      </w:r>
    </w:p>
    <w:tbl>
      <w:tblPr>
        <w:tblStyle w:val="Tabela-Siatka"/>
        <w:tblW w:w="1016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02"/>
        <w:gridCol w:w="1484"/>
        <w:gridCol w:w="553"/>
        <w:gridCol w:w="4280"/>
        <w:gridCol w:w="1044"/>
      </w:tblGrid>
      <w:tr w:rsidR="00B65697" w:rsidRPr="006D7A8A" w:rsidTr="0051730D">
        <w:trPr>
          <w:trHeight w:val="880"/>
        </w:trPr>
        <w:tc>
          <w:tcPr>
            <w:tcW w:w="4286" w:type="dxa"/>
            <w:gridSpan w:val="2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877" w:type="dxa"/>
            <w:gridSpan w:val="3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51730D" w:rsidRDefault="00B65697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Sąd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Rejonowy dla Warszawy – Mokotowa</w:t>
            </w:r>
          </w:p>
          <w:p w:rsidR="0051730D" w:rsidRDefault="0051730D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 Warszawie</w:t>
            </w:r>
          </w:p>
          <w:p w:rsidR="00FC27AC" w:rsidRPr="006D7A8A" w:rsidRDefault="00FC27AC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="0051730D">
              <w:rPr>
                <w:rFonts w:ascii="Times New Roman" w:hAnsi="Times New Roman" w:cs="Times New Roman"/>
                <w:b/>
                <w:sz w:val="24"/>
                <w:szCs w:val="24"/>
              </w:rPr>
              <w:t>I</w:t>
            </w: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Wydział </w:t>
            </w:r>
            <w:r w:rsidR="004C5978">
              <w:rPr>
                <w:rFonts w:ascii="Times New Roman" w:hAnsi="Times New Roman" w:cs="Times New Roman"/>
                <w:b/>
                <w:sz w:val="24"/>
                <w:szCs w:val="24"/>
              </w:rPr>
              <w:t>Karny</w:t>
            </w:r>
          </w:p>
          <w:p w:rsidR="00B65697" w:rsidRPr="006D7A8A" w:rsidRDefault="002307FE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ul. </w:t>
            </w:r>
            <w:r w:rsidR="004C5978">
              <w:rPr>
                <w:rFonts w:ascii="Times New Roman" w:hAnsi="Times New Roman" w:cs="Times New Roman"/>
                <w:b/>
                <w:sz w:val="24"/>
                <w:szCs w:val="24"/>
              </w:rPr>
              <w:t>Ogrodowa 51a</w:t>
            </w:r>
            <w:r w:rsidR="00B65697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="004C5978"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 w:rsidR="004C5978">
              <w:rPr>
                <w:rFonts w:ascii="Times New Roman" w:hAnsi="Times New Roman" w:cs="Times New Roman"/>
                <w:b/>
                <w:sz w:val="24"/>
                <w:szCs w:val="24"/>
              </w:rPr>
              <w:t>873</w:t>
            </w:r>
            <w:r w:rsidR="003E4F4E" w:rsidRPr="006D7A8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4C5978">
              <w:rPr>
                <w:rFonts w:ascii="Times New Roman" w:hAnsi="Times New Roman" w:cs="Times New Roman"/>
                <w:b/>
                <w:sz w:val="24"/>
                <w:szCs w:val="24"/>
              </w:rPr>
              <w:t>Warszawa</w:t>
            </w:r>
          </w:p>
          <w:p w:rsidR="00D87F16" w:rsidRPr="006D7A8A" w:rsidRDefault="00D87F16" w:rsidP="00A02AF0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65697" w:rsidRPr="006D7A8A" w:rsidTr="0051730D">
        <w:trPr>
          <w:gridAfter w:val="1"/>
          <w:wAfter w:w="1044" w:type="dxa"/>
          <w:trHeight w:val="490"/>
        </w:trPr>
        <w:tc>
          <w:tcPr>
            <w:tcW w:w="2802" w:type="dxa"/>
          </w:tcPr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37" w:type="dxa"/>
            <w:gridSpan w:val="2"/>
          </w:tcPr>
          <w:p w:rsidR="00B65697" w:rsidRPr="006D7A8A" w:rsidRDefault="004C5978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Oskarżona</w:t>
            </w:r>
            <w:r w:rsidR="00B65697" w:rsidRPr="006D7A8A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280" w:type="dxa"/>
          </w:tcPr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Anna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Kowalska</w:t>
            </w:r>
          </w:p>
          <w:p w:rsidR="00E85FF3" w:rsidRPr="006D7A8A" w:rsidRDefault="00E85FF3" w:rsidP="00E85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ul. </w:t>
            </w:r>
            <w:r w:rsidR="0051730D">
              <w:rPr>
                <w:rFonts w:ascii="Times New Roman" w:hAnsi="Times New Roman" w:cs="Times New Roman"/>
                <w:sz w:val="24"/>
                <w:szCs w:val="24"/>
              </w:rPr>
              <w:t>………. ……</w:t>
            </w:r>
          </w:p>
          <w:p w:rsidR="00E85FF3" w:rsidRPr="006D7A8A" w:rsidRDefault="0051730D" w:rsidP="00E85FF3">
            <w:pPr>
              <w:spacing w:after="12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….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……..</w:t>
            </w:r>
            <w:r w:rsidR="00E85FF3" w:rsidRPr="006D7A8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Warszawa</w:t>
            </w:r>
          </w:p>
          <w:p w:rsidR="00B65697" w:rsidRPr="006D7A8A" w:rsidRDefault="00B65697" w:rsidP="00A02AF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6067C" w:rsidRPr="006D7A8A" w:rsidRDefault="00A6067C" w:rsidP="00B65697">
      <w:pPr>
        <w:rPr>
          <w:rFonts w:ascii="Times New Roman" w:hAnsi="Times New Roman" w:cs="Times New Roman"/>
          <w:sz w:val="24"/>
          <w:szCs w:val="24"/>
        </w:rPr>
      </w:pPr>
    </w:p>
    <w:p w:rsidR="00B65697" w:rsidRDefault="00E85FF3" w:rsidP="00B6569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Sygn. akt </w:t>
      </w:r>
      <w:r w:rsidR="0051730D">
        <w:rPr>
          <w:rFonts w:ascii="Times New Roman" w:hAnsi="Times New Roman" w:cs="Times New Roman"/>
          <w:sz w:val="24"/>
          <w:szCs w:val="24"/>
        </w:rPr>
        <w:t>……………</w:t>
      </w:r>
    </w:p>
    <w:p w:rsidR="0051730D" w:rsidRPr="006D7A8A" w:rsidRDefault="0051730D" w:rsidP="00B65697">
      <w:pPr>
        <w:rPr>
          <w:rFonts w:ascii="Times New Roman" w:hAnsi="Times New Roman" w:cs="Times New Roman"/>
          <w:sz w:val="24"/>
          <w:szCs w:val="24"/>
        </w:rPr>
      </w:pPr>
    </w:p>
    <w:p w:rsidR="006D7A8A" w:rsidRDefault="0051730D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Pr="006D7A8A">
        <w:rPr>
          <w:rFonts w:ascii="Times New Roman" w:hAnsi="Times New Roman" w:cs="Times New Roman"/>
          <w:b/>
          <w:sz w:val="24"/>
          <w:szCs w:val="24"/>
        </w:rPr>
        <w:t xml:space="preserve">niosek o  </w:t>
      </w:r>
      <w:r w:rsidR="0053121C">
        <w:rPr>
          <w:rFonts w:ascii="Times New Roman" w:hAnsi="Times New Roman" w:cs="Times New Roman"/>
          <w:b/>
          <w:sz w:val="24"/>
          <w:szCs w:val="24"/>
        </w:rPr>
        <w:t xml:space="preserve">sporządzenie i doręczenie uzasadnienia </w:t>
      </w:r>
    </w:p>
    <w:p w:rsidR="0053121C" w:rsidRPr="006D7A8A" w:rsidRDefault="0053121C" w:rsidP="0053121C">
      <w:pPr>
        <w:spacing w:after="12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62DF1" w:rsidRPr="004C5978" w:rsidRDefault="00D87F16" w:rsidP="006A5DD9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C5978">
        <w:rPr>
          <w:rFonts w:ascii="Times New Roman" w:hAnsi="Times New Roman" w:cs="Times New Roman"/>
          <w:sz w:val="24"/>
          <w:szCs w:val="24"/>
        </w:rPr>
        <w:t>Działając w imieniu własnym</w:t>
      </w:r>
      <w:r w:rsidR="004C5978" w:rsidRPr="004C5978">
        <w:rPr>
          <w:rFonts w:ascii="Times New Roman" w:hAnsi="Times New Roman" w:cs="Times New Roman"/>
          <w:sz w:val="24"/>
          <w:szCs w:val="24"/>
        </w:rPr>
        <w:t xml:space="preserve">, </w:t>
      </w:r>
      <w:r w:rsidR="004C5978" w:rsidRPr="004C5978">
        <w:rPr>
          <w:rFonts w:ascii="Times New Roman" w:hAnsi="Times New Roman" w:cs="Times New Roman"/>
          <w:color w:val="000000"/>
          <w:sz w:val="24"/>
          <w:szCs w:val="24"/>
        </w:rPr>
        <w:t>art. 422 § 2 ustawy z dnia 6 czerwca 1997 r., kodeks postępowania karnego (Dz. U. Nr 89, poz. 555 z późn. zm.)</w:t>
      </w:r>
      <w:r w:rsidR="006A5DD9" w:rsidRPr="004C5978">
        <w:rPr>
          <w:rFonts w:ascii="Times New Roman" w:hAnsi="Times New Roman" w:cs="Times New Roman"/>
          <w:sz w:val="24"/>
          <w:szCs w:val="24"/>
        </w:rPr>
        <w:t xml:space="preserve"> </w:t>
      </w:r>
      <w:r w:rsidR="0053121C" w:rsidRPr="004C5978">
        <w:rPr>
          <w:rFonts w:ascii="Times New Roman" w:hAnsi="Times New Roman" w:cs="Times New Roman"/>
          <w:sz w:val="24"/>
          <w:szCs w:val="24"/>
        </w:rPr>
        <w:t xml:space="preserve">wnoszę o sporządzenie </w:t>
      </w:r>
      <w:r w:rsidR="00A05108">
        <w:rPr>
          <w:rFonts w:ascii="Times New Roman" w:hAnsi="Times New Roman" w:cs="Times New Roman"/>
          <w:sz w:val="24"/>
          <w:szCs w:val="24"/>
        </w:rPr>
        <w:br/>
      </w:r>
      <w:r w:rsidR="0053121C" w:rsidRPr="004C5978">
        <w:rPr>
          <w:rFonts w:ascii="Times New Roman" w:hAnsi="Times New Roman" w:cs="Times New Roman"/>
          <w:sz w:val="24"/>
          <w:szCs w:val="24"/>
        </w:rPr>
        <w:t>i doręczenie mi uzasadnienia wyroku, zapadłego na rozprawie w dniu ….. ………… 201…. r., w sprawie o sygn. akt. ……………, prowadzonej przez tutejszy Sąd.</w:t>
      </w:r>
    </w:p>
    <w:p w:rsidR="00B03258" w:rsidRPr="00863AC1" w:rsidRDefault="00B03258" w:rsidP="00B0325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6D7A8A">
        <w:rPr>
          <w:rFonts w:ascii="Times New Roman" w:hAnsi="Times New Roman" w:cs="Times New Roman"/>
          <w:sz w:val="24"/>
          <w:szCs w:val="24"/>
        </w:rPr>
        <w:t>.</w:t>
      </w:r>
    </w:p>
    <w:p w:rsidR="00B03258" w:rsidRPr="006D7A8A" w:rsidRDefault="00B03258" w:rsidP="00B03258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6D7A8A">
        <w:rPr>
          <w:rFonts w:ascii="Times New Roman" w:hAnsi="Times New Roman" w:cs="Times New Roman"/>
          <w:sz w:val="24"/>
          <w:szCs w:val="24"/>
        </w:rPr>
        <w:t>................................</w:t>
      </w: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B03258" w:rsidRPr="006D7A8A" w:rsidRDefault="00B03258" w:rsidP="00B03258">
      <w:pPr>
        <w:spacing w:after="0"/>
        <w:rPr>
          <w:rFonts w:ascii="Times New Roman" w:hAnsi="Times New Roman" w:cs="Times New Roman"/>
          <w:b/>
          <w:sz w:val="18"/>
          <w:szCs w:val="18"/>
          <w:u w:val="single"/>
        </w:rPr>
      </w:pPr>
    </w:p>
    <w:p w:rsidR="006101CE" w:rsidRPr="006101CE" w:rsidRDefault="006101CE" w:rsidP="0053121C">
      <w:pPr>
        <w:pStyle w:val="Akapitzlist"/>
        <w:spacing w:after="0"/>
        <w:rPr>
          <w:rFonts w:ascii="Times New Roman" w:hAnsi="Times New Roman" w:cs="Times New Roman"/>
          <w:sz w:val="18"/>
          <w:szCs w:val="18"/>
        </w:rPr>
      </w:pPr>
      <w:bookmarkStart w:id="0" w:name="_GoBack"/>
      <w:bookmarkEnd w:id="0"/>
    </w:p>
    <w:sectPr w:rsidR="006101CE" w:rsidRPr="006101CE" w:rsidSect="00241E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52CD4" w:rsidRDefault="00152CD4" w:rsidP="00D11DC3">
      <w:pPr>
        <w:spacing w:after="0" w:line="240" w:lineRule="auto"/>
      </w:pPr>
      <w:r>
        <w:separator/>
      </w:r>
    </w:p>
  </w:endnote>
  <w:endnote w:type="continuationSeparator" w:id="0">
    <w:p w:rsidR="00152CD4" w:rsidRDefault="00152CD4" w:rsidP="00D11D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52CD4" w:rsidRDefault="00152CD4" w:rsidP="00D11DC3">
      <w:pPr>
        <w:spacing w:after="0" w:line="240" w:lineRule="auto"/>
      </w:pPr>
      <w:r>
        <w:separator/>
      </w:r>
    </w:p>
  </w:footnote>
  <w:footnote w:type="continuationSeparator" w:id="0">
    <w:p w:rsidR="00152CD4" w:rsidRDefault="00152CD4" w:rsidP="00D11DC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624BB3"/>
    <w:multiLevelType w:val="hybridMultilevel"/>
    <w:tmpl w:val="B2608786"/>
    <w:lvl w:ilvl="0" w:tplc="04150019">
      <w:start w:val="1"/>
      <w:numFmt w:val="lowerLetter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1BFF3A29"/>
    <w:multiLevelType w:val="hybridMultilevel"/>
    <w:tmpl w:val="CF8837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767467D"/>
    <w:multiLevelType w:val="hybridMultilevel"/>
    <w:tmpl w:val="E0E66A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6762EC"/>
    <w:multiLevelType w:val="hybridMultilevel"/>
    <w:tmpl w:val="5D5E3808"/>
    <w:lvl w:ilvl="0" w:tplc="E138C6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503D73"/>
    <w:multiLevelType w:val="hybridMultilevel"/>
    <w:tmpl w:val="430442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14C378F"/>
    <w:multiLevelType w:val="hybridMultilevel"/>
    <w:tmpl w:val="3878E6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F176E5"/>
    <w:multiLevelType w:val="hybridMultilevel"/>
    <w:tmpl w:val="D0E4536A"/>
    <w:lvl w:ilvl="0" w:tplc="452E6C2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673A99"/>
    <w:multiLevelType w:val="hybridMultilevel"/>
    <w:tmpl w:val="FCF4DE86"/>
    <w:lvl w:ilvl="0" w:tplc="513274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5"/>
  </w:num>
  <w:num w:numId="5">
    <w:abstractNumId w:val="1"/>
  </w:num>
  <w:num w:numId="6">
    <w:abstractNumId w:val="3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E6B0A"/>
    <w:rsid w:val="00011075"/>
    <w:rsid w:val="00027069"/>
    <w:rsid w:val="0003511A"/>
    <w:rsid w:val="0006349B"/>
    <w:rsid w:val="0006430C"/>
    <w:rsid w:val="00066945"/>
    <w:rsid w:val="00090D23"/>
    <w:rsid w:val="000B6F1B"/>
    <w:rsid w:val="000C4DA1"/>
    <w:rsid w:val="000F0D4B"/>
    <w:rsid w:val="0015043E"/>
    <w:rsid w:val="00152CD4"/>
    <w:rsid w:val="00172280"/>
    <w:rsid w:val="001811C0"/>
    <w:rsid w:val="00183CB3"/>
    <w:rsid w:val="001957B1"/>
    <w:rsid w:val="001A6F5B"/>
    <w:rsid w:val="001B76CF"/>
    <w:rsid w:val="001C3CC4"/>
    <w:rsid w:val="001C47E3"/>
    <w:rsid w:val="001F37F1"/>
    <w:rsid w:val="00206350"/>
    <w:rsid w:val="002307FE"/>
    <w:rsid w:val="00233368"/>
    <w:rsid w:val="0023644B"/>
    <w:rsid w:val="0023717B"/>
    <w:rsid w:val="00241EFA"/>
    <w:rsid w:val="00251154"/>
    <w:rsid w:val="0025605E"/>
    <w:rsid w:val="00261FCA"/>
    <w:rsid w:val="002661E7"/>
    <w:rsid w:val="002949CA"/>
    <w:rsid w:val="00294F6D"/>
    <w:rsid w:val="00305D02"/>
    <w:rsid w:val="003302C9"/>
    <w:rsid w:val="00367EB9"/>
    <w:rsid w:val="00385777"/>
    <w:rsid w:val="003A1F17"/>
    <w:rsid w:val="003A7570"/>
    <w:rsid w:val="003B4E24"/>
    <w:rsid w:val="003C1F07"/>
    <w:rsid w:val="003C6A48"/>
    <w:rsid w:val="003E4913"/>
    <w:rsid w:val="003E4F4E"/>
    <w:rsid w:val="003E700C"/>
    <w:rsid w:val="0040085E"/>
    <w:rsid w:val="00400ACA"/>
    <w:rsid w:val="00413287"/>
    <w:rsid w:val="00436082"/>
    <w:rsid w:val="00445FF9"/>
    <w:rsid w:val="004B2046"/>
    <w:rsid w:val="004C5978"/>
    <w:rsid w:val="004E0690"/>
    <w:rsid w:val="004F615F"/>
    <w:rsid w:val="004F7313"/>
    <w:rsid w:val="004F7DDA"/>
    <w:rsid w:val="00510FF0"/>
    <w:rsid w:val="0051730D"/>
    <w:rsid w:val="0052375C"/>
    <w:rsid w:val="0052419C"/>
    <w:rsid w:val="0053121C"/>
    <w:rsid w:val="005404A1"/>
    <w:rsid w:val="005506D4"/>
    <w:rsid w:val="005566CE"/>
    <w:rsid w:val="00561548"/>
    <w:rsid w:val="00584FE1"/>
    <w:rsid w:val="005A00F0"/>
    <w:rsid w:val="005A7841"/>
    <w:rsid w:val="005C7AD8"/>
    <w:rsid w:val="006101CE"/>
    <w:rsid w:val="006148FC"/>
    <w:rsid w:val="0063038E"/>
    <w:rsid w:val="006374A4"/>
    <w:rsid w:val="00652687"/>
    <w:rsid w:val="00673957"/>
    <w:rsid w:val="00695F1F"/>
    <w:rsid w:val="00697B59"/>
    <w:rsid w:val="006A0E8A"/>
    <w:rsid w:val="006A5DD9"/>
    <w:rsid w:val="006B4408"/>
    <w:rsid w:val="006D7A8A"/>
    <w:rsid w:val="006F45E6"/>
    <w:rsid w:val="007235D0"/>
    <w:rsid w:val="00725AD6"/>
    <w:rsid w:val="0077490F"/>
    <w:rsid w:val="00783CCC"/>
    <w:rsid w:val="007843FB"/>
    <w:rsid w:val="0078650F"/>
    <w:rsid w:val="007B78C0"/>
    <w:rsid w:val="007C07C0"/>
    <w:rsid w:val="007D3100"/>
    <w:rsid w:val="007E6B0A"/>
    <w:rsid w:val="00817080"/>
    <w:rsid w:val="00826A7C"/>
    <w:rsid w:val="008325C1"/>
    <w:rsid w:val="008600C4"/>
    <w:rsid w:val="0086234E"/>
    <w:rsid w:val="008631C1"/>
    <w:rsid w:val="00863AC1"/>
    <w:rsid w:val="00866130"/>
    <w:rsid w:val="008746A1"/>
    <w:rsid w:val="00877931"/>
    <w:rsid w:val="00882E2E"/>
    <w:rsid w:val="008B74D8"/>
    <w:rsid w:val="008C2C3B"/>
    <w:rsid w:val="008C6079"/>
    <w:rsid w:val="008E30FB"/>
    <w:rsid w:val="00907AA3"/>
    <w:rsid w:val="009400A4"/>
    <w:rsid w:val="009438AE"/>
    <w:rsid w:val="009454C6"/>
    <w:rsid w:val="00964DC1"/>
    <w:rsid w:val="009665AA"/>
    <w:rsid w:val="00984177"/>
    <w:rsid w:val="00992251"/>
    <w:rsid w:val="009923BC"/>
    <w:rsid w:val="009A0CE0"/>
    <w:rsid w:val="009E0319"/>
    <w:rsid w:val="009E07B2"/>
    <w:rsid w:val="009F093C"/>
    <w:rsid w:val="009F5F66"/>
    <w:rsid w:val="00A05108"/>
    <w:rsid w:val="00A1005C"/>
    <w:rsid w:val="00A103CF"/>
    <w:rsid w:val="00A2643F"/>
    <w:rsid w:val="00A33392"/>
    <w:rsid w:val="00A50C94"/>
    <w:rsid w:val="00A6067C"/>
    <w:rsid w:val="00A73FE9"/>
    <w:rsid w:val="00AA0F39"/>
    <w:rsid w:val="00AE77ED"/>
    <w:rsid w:val="00B03258"/>
    <w:rsid w:val="00B113DD"/>
    <w:rsid w:val="00B406F5"/>
    <w:rsid w:val="00B53E4F"/>
    <w:rsid w:val="00B65697"/>
    <w:rsid w:val="00B81741"/>
    <w:rsid w:val="00B831AB"/>
    <w:rsid w:val="00BA7DE5"/>
    <w:rsid w:val="00C01AD6"/>
    <w:rsid w:val="00C0495F"/>
    <w:rsid w:val="00C0589B"/>
    <w:rsid w:val="00C07909"/>
    <w:rsid w:val="00C349FE"/>
    <w:rsid w:val="00C465A0"/>
    <w:rsid w:val="00C536A8"/>
    <w:rsid w:val="00C6088C"/>
    <w:rsid w:val="00C642D8"/>
    <w:rsid w:val="00C659CF"/>
    <w:rsid w:val="00C7108D"/>
    <w:rsid w:val="00C960EB"/>
    <w:rsid w:val="00CA0287"/>
    <w:rsid w:val="00CA7C61"/>
    <w:rsid w:val="00CB3253"/>
    <w:rsid w:val="00CC6F2E"/>
    <w:rsid w:val="00CC7851"/>
    <w:rsid w:val="00CD157F"/>
    <w:rsid w:val="00CE341C"/>
    <w:rsid w:val="00D11DC3"/>
    <w:rsid w:val="00D409B5"/>
    <w:rsid w:val="00D479A9"/>
    <w:rsid w:val="00D47F43"/>
    <w:rsid w:val="00D62DF1"/>
    <w:rsid w:val="00D87F16"/>
    <w:rsid w:val="00D97B37"/>
    <w:rsid w:val="00DA6ACC"/>
    <w:rsid w:val="00DC3EA3"/>
    <w:rsid w:val="00DD3395"/>
    <w:rsid w:val="00DE3289"/>
    <w:rsid w:val="00E143D7"/>
    <w:rsid w:val="00E1727F"/>
    <w:rsid w:val="00E252F5"/>
    <w:rsid w:val="00E52C33"/>
    <w:rsid w:val="00E85FF3"/>
    <w:rsid w:val="00E94168"/>
    <w:rsid w:val="00E955D6"/>
    <w:rsid w:val="00E977A3"/>
    <w:rsid w:val="00EA3DEE"/>
    <w:rsid w:val="00EC1E8D"/>
    <w:rsid w:val="00F04A2A"/>
    <w:rsid w:val="00F114A9"/>
    <w:rsid w:val="00F615BA"/>
    <w:rsid w:val="00F8516D"/>
    <w:rsid w:val="00FB127A"/>
    <w:rsid w:val="00FB3CAA"/>
    <w:rsid w:val="00FC27AC"/>
    <w:rsid w:val="00FE133F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7984BCB-454A-4FC5-83DE-36C5185491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173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3DEE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11DC3"/>
  </w:style>
  <w:style w:type="paragraph" w:styleId="Stopka">
    <w:name w:val="footer"/>
    <w:basedOn w:val="Normalny"/>
    <w:link w:val="StopkaZnak"/>
    <w:uiPriority w:val="99"/>
    <w:semiHidden/>
    <w:unhideWhenUsed/>
    <w:rsid w:val="00D11D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D11DC3"/>
  </w:style>
  <w:style w:type="paragraph" w:styleId="Tekstdymka">
    <w:name w:val="Balloon Text"/>
    <w:basedOn w:val="Normalny"/>
    <w:link w:val="TekstdymkaZnak"/>
    <w:uiPriority w:val="99"/>
    <w:semiHidden/>
    <w:unhideWhenUsed/>
    <w:rsid w:val="00D11D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11DC3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D11DC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kapitzlist">
    <w:name w:val="List Paragraph"/>
    <w:basedOn w:val="Normalny"/>
    <w:uiPriority w:val="34"/>
    <w:qFormat/>
    <w:rsid w:val="004E0690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13287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13287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13287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6101CE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6101CE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6101CE"/>
    <w:rPr>
      <w:vertAlign w:val="superscript"/>
    </w:rPr>
  </w:style>
  <w:style w:type="character" w:customStyle="1" w:styleId="luchili">
    <w:name w:val="luc_hili"/>
    <w:basedOn w:val="Domylnaczcionkaakapitu"/>
    <w:rsid w:val="004C59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2271248">
      <w:bodyDiv w:val="1"/>
      <w:marLeft w:val="300"/>
      <w:marRight w:val="300"/>
      <w:marTop w:val="300"/>
      <w:marBottom w:val="3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29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91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KAMAGRAF\_klienci%20KAMAGRAF%20KRP%20KAM\wspolnota%20zbikow\firm&#243;wk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A9A0F6-6238-4240-B67D-9E33654DDC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firmówka</Template>
  <TotalTime>26</TotalTime>
  <Pages>1</Pages>
  <Words>88</Words>
  <Characters>528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Kancelaria Radcy Prawnego Kamagraf Kamila Morawiec                                                      ul. Powsińska 74 e/5  02-903 Warszawa  tel. 605 051 037; +48 22 647 04 84;                                      e-mail: kamagraf@kamagraf.pl ; www.kama</vt:lpstr>
    </vt:vector>
  </TitlesOfParts>
  <Company>Microsoft</Company>
  <LinksUpToDate>false</LinksUpToDate>
  <CharactersWithSpaces>615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Kancelaria Radcy Prawnego Kamagraf Kamila Morawiec                                                      ul. Powsińska 74 e/5  02-903 Warszawa  tel. 605 051 037; +48 22 647 04 84;                                      e-mail: kamagraf@kamagraf.pl ; www.kamagraf.pl</dc:title>
  <dc:creator>KAMA</dc:creator>
  <cp:lastModifiedBy>Lusia_Frodo</cp:lastModifiedBy>
  <cp:revision>8</cp:revision>
  <cp:lastPrinted>2018-03-11T21:49:00Z</cp:lastPrinted>
  <dcterms:created xsi:type="dcterms:W3CDTF">2017-08-30T19:09:00Z</dcterms:created>
  <dcterms:modified xsi:type="dcterms:W3CDTF">2018-03-11T21:49:00Z</dcterms:modified>
</cp:coreProperties>
</file>