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97" w:rsidRPr="006D7A8A" w:rsidRDefault="00C536A8" w:rsidP="00B65697">
      <w:pPr>
        <w:jc w:val="right"/>
        <w:rPr>
          <w:rFonts w:ascii="Times New Roman" w:hAnsi="Times New Roman" w:cs="Times New Roman"/>
          <w:sz w:val="24"/>
          <w:szCs w:val="24"/>
        </w:rPr>
      </w:pPr>
      <w:r w:rsidRPr="006D7A8A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51730D">
        <w:rPr>
          <w:rFonts w:ascii="Times New Roman" w:hAnsi="Times New Roman" w:cs="Times New Roman"/>
          <w:sz w:val="24"/>
          <w:szCs w:val="24"/>
        </w:rPr>
        <w:t>…… ……….. 201…..</w:t>
      </w:r>
      <w:r w:rsidR="00B65697" w:rsidRPr="006D7A8A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10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84"/>
        <w:gridCol w:w="553"/>
        <w:gridCol w:w="4280"/>
        <w:gridCol w:w="1044"/>
      </w:tblGrid>
      <w:tr w:rsidR="00B65697" w:rsidRPr="006D7A8A" w:rsidTr="0051730D">
        <w:trPr>
          <w:trHeight w:val="880"/>
        </w:trPr>
        <w:tc>
          <w:tcPr>
            <w:tcW w:w="4286" w:type="dxa"/>
            <w:gridSpan w:val="2"/>
          </w:tcPr>
          <w:p w:rsidR="00B65697" w:rsidRPr="006D7A8A" w:rsidRDefault="00B65697" w:rsidP="00A0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gridSpan w:val="3"/>
          </w:tcPr>
          <w:p w:rsidR="00B65697" w:rsidRPr="006D7A8A" w:rsidRDefault="00B65697" w:rsidP="00A0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0D" w:rsidRDefault="00B65697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8A">
              <w:rPr>
                <w:rFonts w:ascii="Times New Roman" w:hAnsi="Times New Roman" w:cs="Times New Roman"/>
                <w:b/>
                <w:sz w:val="24"/>
                <w:szCs w:val="24"/>
              </w:rPr>
              <w:t>Sąd</w:t>
            </w:r>
            <w:r w:rsidR="00517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Rejonowy dla Warszawy – Mokotowa</w:t>
            </w:r>
          </w:p>
          <w:p w:rsidR="0051730D" w:rsidRDefault="0051730D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Warszawie</w:t>
            </w:r>
          </w:p>
          <w:p w:rsidR="00FC27AC" w:rsidRPr="006D7A8A" w:rsidRDefault="00FC27AC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8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1730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D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Wydział Cywilny</w:t>
            </w:r>
          </w:p>
          <w:p w:rsidR="00B65697" w:rsidRPr="006D7A8A" w:rsidRDefault="002307FE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r w:rsidR="0051730D">
              <w:rPr>
                <w:rFonts w:ascii="Times New Roman" w:hAnsi="Times New Roman" w:cs="Times New Roman"/>
                <w:b/>
                <w:sz w:val="24"/>
                <w:szCs w:val="24"/>
              </w:rPr>
              <w:t>Płocka 9/11B</w:t>
            </w:r>
            <w:r w:rsidR="00B65697" w:rsidRPr="006D7A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1730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3E4F4E" w:rsidRPr="006D7A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1730D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  <w:r w:rsidR="003E4F4E" w:rsidRPr="006D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7A8A">
              <w:rPr>
                <w:rFonts w:ascii="Times New Roman" w:hAnsi="Times New Roman" w:cs="Times New Roman"/>
                <w:b/>
                <w:sz w:val="24"/>
                <w:szCs w:val="24"/>
              </w:rPr>
              <w:t>Legionowo</w:t>
            </w:r>
          </w:p>
          <w:p w:rsidR="00D87F16" w:rsidRPr="006D7A8A" w:rsidRDefault="00D87F16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697" w:rsidRPr="006D7A8A" w:rsidRDefault="00B65697" w:rsidP="00A0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97" w:rsidRPr="006D7A8A" w:rsidTr="0051730D">
        <w:trPr>
          <w:gridAfter w:val="1"/>
          <w:wAfter w:w="1044" w:type="dxa"/>
          <w:trHeight w:val="490"/>
        </w:trPr>
        <w:tc>
          <w:tcPr>
            <w:tcW w:w="2802" w:type="dxa"/>
          </w:tcPr>
          <w:p w:rsidR="00B65697" w:rsidRPr="006D7A8A" w:rsidRDefault="00B65697" w:rsidP="00A0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B65697" w:rsidRPr="006D7A8A" w:rsidRDefault="00E85FF3" w:rsidP="00A0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Powódka</w:t>
            </w:r>
            <w:r w:rsidR="00B65697" w:rsidRPr="006D7A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5697" w:rsidRPr="006D7A8A" w:rsidRDefault="00B65697" w:rsidP="00A0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E85FF3" w:rsidRPr="006D7A8A" w:rsidRDefault="00E85FF3" w:rsidP="00E8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8A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r w:rsidR="0051730D">
              <w:rPr>
                <w:rFonts w:ascii="Times New Roman" w:hAnsi="Times New Roman" w:cs="Times New Roman"/>
                <w:sz w:val="24"/>
                <w:szCs w:val="24"/>
              </w:rPr>
              <w:t>Kowalska</w:t>
            </w:r>
          </w:p>
          <w:p w:rsidR="00E85FF3" w:rsidRPr="006D7A8A" w:rsidRDefault="00E85FF3" w:rsidP="00E8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8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51730D">
              <w:rPr>
                <w:rFonts w:ascii="Times New Roman" w:hAnsi="Times New Roman" w:cs="Times New Roman"/>
                <w:sz w:val="24"/>
                <w:szCs w:val="24"/>
              </w:rPr>
              <w:t>………. ……</w:t>
            </w:r>
          </w:p>
          <w:p w:rsidR="00E85FF3" w:rsidRPr="006D7A8A" w:rsidRDefault="0051730D" w:rsidP="00E85FF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E85FF3" w:rsidRPr="006D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E85FF3" w:rsidRPr="006D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  <w:p w:rsidR="00B65697" w:rsidRPr="006D7A8A" w:rsidRDefault="00B65697" w:rsidP="00A0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97" w:rsidRPr="006D7A8A" w:rsidTr="0051730D">
        <w:trPr>
          <w:gridAfter w:val="1"/>
          <w:wAfter w:w="1044" w:type="dxa"/>
          <w:trHeight w:val="1572"/>
        </w:trPr>
        <w:tc>
          <w:tcPr>
            <w:tcW w:w="2802" w:type="dxa"/>
          </w:tcPr>
          <w:p w:rsidR="00B65697" w:rsidRPr="006D7A8A" w:rsidRDefault="00B65697" w:rsidP="00A0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33" w:rsidRPr="006D7A8A" w:rsidRDefault="00E52C33" w:rsidP="00A0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D87F16" w:rsidRPr="006D7A8A" w:rsidRDefault="00D87F16" w:rsidP="00E5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C33" w:rsidRPr="006D7A8A" w:rsidRDefault="00E85FF3" w:rsidP="00E5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Pozwan</w:t>
            </w:r>
            <w:r w:rsidR="00055CA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E52C33" w:rsidRPr="006D7A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52C33" w:rsidRPr="006D7A8A" w:rsidRDefault="00E52C33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C33" w:rsidRPr="006D7A8A" w:rsidRDefault="00E52C33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C33" w:rsidRPr="006D7A8A" w:rsidRDefault="00E52C33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DC1" w:rsidRPr="006D7A8A" w:rsidRDefault="00964DC1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DC1" w:rsidRPr="006D7A8A" w:rsidRDefault="00964DC1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DC1" w:rsidRPr="006D7A8A" w:rsidRDefault="00964DC1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7AC" w:rsidRPr="006D7A8A" w:rsidRDefault="00FC27AC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7AC" w:rsidRPr="006D7A8A" w:rsidRDefault="00FC27AC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7AC" w:rsidRPr="006D7A8A" w:rsidRDefault="00FC27AC" w:rsidP="00FC2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F16" w:rsidRPr="006D7A8A" w:rsidRDefault="00D87F16" w:rsidP="00FC2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F16" w:rsidRPr="006D7A8A" w:rsidRDefault="00D87F16" w:rsidP="00FC2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F16" w:rsidRPr="006D7A8A" w:rsidRDefault="00D87F16" w:rsidP="00D87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</w:tcPr>
          <w:p w:rsidR="00E52C33" w:rsidRPr="006D7A8A" w:rsidRDefault="00E52C33" w:rsidP="00D6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F3" w:rsidRPr="006D7A8A" w:rsidRDefault="0051730D" w:rsidP="00E8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Kowalska</w:t>
            </w:r>
          </w:p>
          <w:p w:rsidR="0051730D" w:rsidRPr="006D7A8A" w:rsidRDefault="0051730D" w:rsidP="0051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8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 ……</w:t>
            </w:r>
          </w:p>
          <w:p w:rsidR="006A5DD9" w:rsidRDefault="0051730D" w:rsidP="005173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6D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6D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  <w:p w:rsidR="0051730D" w:rsidRDefault="0051730D" w:rsidP="005173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0D" w:rsidRDefault="0051730D" w:rsidP="005173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0D" w:rsidRPr="006D7A8A" w:rsidRDefault="0051730D" w:rsidP="0051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Kowalska</w:t>
            </w:r>
          </w:p>
          <w:p w:rsidR="0051730D" w:rsidRPr="006D7A8A" w:rsidRDefault="0051730D" w:rsidP="0051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8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 ……</w:t>
            </w:r>
          </w:p>
          <w:p w:rsidR="0051730D" w:rsidRPr="0051730D" w:rsidRDefault="0051730D" w:rsidP="005173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6D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6D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</w:tr>
    </w:tbl>
    <w:p w:rsidR="00A6067C" w:rsidRPr="006D7A8A" w:rsidRDefault="00A6067C" w:rsidP="00B65697">
      <w:pPr>
        <w:rPr>
          <w:rFonts w:ascii="Times New Roman" w:hAnsi="Times New Roman" w:cs="Times New Roman"/>
          <w:sz w:val="24"/>
          <w:szCs w:val="24"/>
        </w:rPr>
      </w:pPr>
    </w:p>
    <w:p w:rsidR="00B65697" w:rsidRDefault="00E85FF3" w:rsidP="00B65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Sygn. akt </w:t>
      </w:r>
      <w:r w:rsidR="0051730D">
        <w:rPr>
          <w:rFonts w:ascii="Times New Roman" w:hAnsi="Times New Roman" w:cs="Times New Roman"/>
          <w:sz w:val="24"/>
          <w:szCs w:val="24"/>
        </w:rPr>
        <w:t>……………</w:t>
      </w:r>
    </w:p>
    <w:p w:rsidR="0051730D" w:rsidRPr="006D7A8A" w:rsidRDefault="0051730D" w:rsidP="00B65697">
      <w:pPr>
        <w:rPr>
          <w:rFonts w:ascii="Times New Roman" w:hAnsi="Times New Roman" w:cs="Times New Roman"/>
          <w:sz w:val="24"/>
          <w:szCs w:val="24"/>
        </w:rPr>
      </w:pPr>
    </w:p>
    <w:p w:rsidR="005506D4" w:rsidRDefault="0051730D" w:rsidP="006D7A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6D7A8A">
        <w:rPr>
          <w:rFonts w:ascii="Times New Roman" w:hAnsi="Times New Roman" w:cs="Times New Roman"/>
          <w:b/>
          <w:sz w:val="24"/>
          <w:szCs w:val="24"/>
        </w:rPr>
        <w:t xml:space="preserve">niosek o  </w:t>
      </w:r>
      <w:r>
        <w:rPr>
          <w:rFonts w:ascii="Times New Roman" w:hAnsi="Times New Roman" w:cs="Times New Roman"/>
          <w:b/>
          <w:sz w:val="24"/>
          <w:szCs w:val="24"/>
        </w:rPr>
        <w:t>zwolnienie z kosztów postępowania sądowego</w:t>
      </w:r>
    </w:p>
    <w:p w:rsidR="005506D4" w:rsidRPr="005506D4" w:rsidRDefault="0051730D" w:rsidP="006D7A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wraz z</w:t>
      </w:r>
    </w:p>
    <w:p w:rsidR="006D7A8A" w:rsidRPr="006D7A8A" w:rsidRDefault="0051730D" w:rsidP="0051730D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Wnioskiem o ustanowienie pełnomocnika z urzędu</w:t>
      </w:r>
    </w:p>
    <w:p w:rsidR="00D62DF1" w:rsidRDefault="00D87F16" w:rsidP="006A5D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A8A">
        <w:rPr>
          <w:rFonts w:ascii="Times New Roman" w:hAnsi="Times New Roman" w:cs="Times New Roman"/>
          <w:sz w:val="24"/>
          <w:szCs w:val="24"/>
        </w:rPr>
        <w:t>Działając w imieniu własnym</w:t>
      </w:r>
      <w:r w:rsidR="006A5DD9">
        <w:rPr>
          <w:rFonts w:ascii="Times New Roman" w:hAnsi="Times New Roman" w:cs="Times New Roman"/>
          <w:sz w:val="24"/>
          <w:szCs w:val="24"/>
        </w:rPr>
        <w:t xml:space="preserve"> </w:t>
      </w:r>
      <w:r w:rsidR="004E0690" w:rsidRPr="006D7A8A">
        <w:rPr>
          <w:rFonts w:ascii="Times New Roman" w:hAnsi="Times New Roman" w:cs="Times New Roman"/>
          <w:b/>
          <w:sz w:val="24"/>
          <w:szCs w:val="24"/>
        </w:rPr>
        <w:t>wnoszę o:</w:t>
      </w:r>
    </w:p>
    <w:p w:rsidR="005506D4" w:rsidRDefault="005506D4" w:rsidP="005506D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6D4">
        <w:rPr>
          <w:rFonts w:ascii="Times New Roman" w:hAnsi="Times New Roman" w:cs="Times New Roman"/>
          <w:sz w:val="24"/>
          <w:szCs w:val="24"/>
        </w:rPr>
        <w:t xml:space="preserve">zwolnienie </w:t>
      </w:r>
      <w:r>
        <w:rPr>
          <w:rFonts w:ascii="Times New Roman" w:hAnsi="Times New Roman" w:cs="Times New Roman"/>
          <w:sz w:val="24"/>
          <w:szCs w:val="24"/>
        </w:rPr>
        <w:t xml:space="preserve"> mnie</w:t>
      </w:r>
      <w:r w:rsidR="00984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5506D4">
        <w:rPr>
          <w:rFonts w:ascii="Times New Roman" w:hAnsi="Times New Roman" w:cs="Times New Roman"/>
          <w:sz w:val="24"/>
          <w:szCs w:val="24"/>
        </w:rPr>
        <w:t>kosztów postępowania sądowego;</w:t>
      </w:r>
    </w:p>
    <w:p w:rsidR="00FB3CAA" w:rsidRDefault="005506D4" w:rsidP="005506D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ustanowienie</w:t>
      </w:r>
      <w:r w:rsidR="009665AA">
        <w:rPr>
          <w:rFonts w:ascii="Times New Roman" w:hAnsi="Times New Roman" w:cs="Times New Roman"/>
          <w:sz w:val="24"/>
          <w:szCs w:val="24"/>
        </w:rPr>
        <w:t xml:space="preserve"> </w:t>
      </w:r>
      <w:r w:rsidR="008325C1">
        <w:rPr>
          <w:rFonts w:ascii="Times New Roman" w:hAnsi="Times New Roman" w:cs="Times New Roman"/>
          <w:sz w:val="24"/>
          <w:szCs w:val="24"/>
        </w:rPr>
        <w:t xml:space="preserve">dla mnie </w:t>
      </w:r>
      <w:r>
        <w:rPr>
          <w:rFonts w:ascii="Times New Roman" w:hAnsi="Times New Roman" w:cs="Times New Roman"/>
          <w:sz w:val="24"/>
          <w:szCs w:val="24"/>
        </w:rPr>
        <w:t>pełnomocnika z urzędu</w:t>
      </w:r>
      <w:r w:rsidR="008325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14A9" w:rsidRDefault="00F114A9" w:rsidP="00A73F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A8A">
        <w:rPr>
          <w:rFonts w:ascii="Times New Roman" w:hAnsi="Times New Roman" w:cs="Times New Roman"/>
          <w:b/>
          <w:sz w:val="24"/>
          <w:szCs w:val="24"/>
        </w:rPr>
        <w:t>U</w:t>
      </w:r>
      <w:r w:rsidR="00A73FE9">
        <w:rPr>
          <w:rFonts w:ascii="Times New Roman" w:hAnsi="Times New Roman" w:cs="Times New Roman"/>
          <w:b/>
          <w:sz w:val="24"/>
          <w:szCs w:val="24"/>
        </w:rPr>
        <w:t>ZASADNIENIE</w:t>
      </w:r>
    </w:p>
    <w:p w:rsidR="0051730D" w:rsidRPr="006101CE" w:rsidRDefault="0051730D" w:rsidP="006101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1CE">
        <w:rPr>
          <w:rFonts w:ascii="Times New Roman" w:hAnsi="Times New Roman" w:cs="Times New Roman"/>
          <w:bCs/>
          <w:sz w:val="24"/>
          <w:szCs w:val="24"/>
        </w:rPr>
        <w:t>Wniosek o zwolnienie od kosztów sądowych uzasadniam tym, że nie jestem w stanie ich ponieść bez uszczerbku dla utrzymania koniecznego siebie i mojej rodziny.</w:t>
      </w:r>
    </w:p>
    <w:p w:rsidR="0051730D" w:rsidRPr="006101CE" w:rsidRDefault="0051730D" w:rsidP="006101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1CE">
        <w:rPr>
          <w:rFonts w:ascii="Times New Roman" w:hAnsi="Times New Roman" w:cs="Times New Roman"/>
          <w:bCs/>
          <w:sz w:val="24"/>
          <w:szCs w:val="24"/>
        </w:rPr>
        <w:lastRenderedPageBreak/>
        <w:t>Mój stan rodzinny, majątkowy i wysokość dochodów wynika z załączonego do wniosku oświadczenia o stanie rodzinnym, majątku, dochodach i źródłach utrzymania.</w:t>
      </w:r>
    </w:p>
    <w:p w:rsidR="0051730D" w:rsidRPr="006101CE" w:rsidRDefault="0051730D" w:rsidP="00610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</w:t>
      </w:r>
      <w:r w:rsidR="006101CE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101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6101CE">
        <w:rPr>
          <w:rFonts w:ascii="Times New Roman" w:hAnsi="Times New Roman" w:cs="Times New Roman"/>
          <w:sz w:val="24"/>
          <w:szCs w:val="24"/>
        </w:rPr>
        <w:t>.</w:t>
      </w:r>
      <w:r w:rsidRPr="006101CE">
        <w:rPr>
          <w:rFonts w:ascii="Times New Roman" w:hAnsi="Times New Roman" w:cs="Times New Roman"/>
          <w:sz w:val="24"/>
          <w:szCs w:val="24"/>
        </w:rPr>
        <w:t>..</w:t>
      </w:r>
    </w:p>
    <w:p w:rsidR="0051730D" w:rsidRPr="006101CE" w:rsidRDefault="0051730D" w:rsidP="00610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</w:t>
      </w:r>
      <w:r w:rsidR="006101CE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101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6101CE">
        <w:rPr>
          <w:rFonts w:ascii="Times New Roman" w:hAnsi="Times New Roman" w:cs="Times New Roman"/>
          <w:sz w:val="24"/>
          <w:szCs w:val="24"/>
        </w:rPr>
        <w:t>..</w:t>
      </w:r>
    </w:p>
    <w:p w:rsidR="0051730D" w:rsidRPr="006101CE" w:rsidRDefault="0051730D" w:rsidP="006101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101CE">
        <w:rPr>
          <w:rFonts w:ascii="Times New Roman" w:hAnsi="Times New Roman" w:cs="Times New Roman"/>
          <w:sz w:val="24"/>
          <w:szCs w:val="24"/>
        </w:rPr>
        <w:t>..............................</w:t>
      </w:r>
      <w:r w:rsidR="006101C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6101CE">
        <w:rPr>
          <w:rFonts w:ascii="Times New Roman" w:hAnsi="Times New Roman" w:cs="Times New Roman"/>
          <w:sz w:val="24"/>
          <w:szCs w:val="24"/>
        </w:rPr>
        <w:t>.</w:t>
      </w:r>
    </w:p>
    <w:p w:rsidR="00F8516D" w:rsidRPr="006D7A8A" w:rsidRDefault="00F8516D" w:rsidP="00B032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również o przyznanie pełnomocnika z urzędu,</w:t>
      </w:r>
      <w:r w:rsidR="009665AA">
        <w:rPr>
          <w:rFonts w:ascii="Times New Roman" w:hAnsi="Times New Roman" w:cs="Times New Roman"/>
          <w:sz w:val="24"/>
          <w:szCs w:val="24"/>
        </w:rPr>
        <w:t xml:space="preserve"> bowiem</w:t>
      </w:r>
      <w:r>
        <w:rPr>
          <w:rFonts w:ascii="Times New Roman" w:hAnsi="Times New Roman" w:cs="Times New Roman"/>
          <w:sz w:val="24"/>
          <w:szCs w:val="24"/>
        </w:rPr>
        <w:t xml:space="preserve"> jestem</w:t>
      </w:r>
      <w:r w:rsidR="00B03258" w:rsidRPr="006D7A8A">
        <w:rPr>
          <w:rFonts w:ascii="Times New Roman" w:hAnsi="Times New Roman" w:cs="Times New Roman"/>
          <w:sz w:val="24"/>
          <w:szCs w:val="24"/>
        </w:rPr>
        <w:t xml:space="preserve"> osobą nie posiada</w:t>
      </w:r>
      <w:r w:rsidR="00984177">
        <w:rPr>
          <w:rFonts w:ascii="Times New Roman" w:hAnsi="Times New Roman" w:cs="Times New Roman"/>
          <w:sz w:val="24"/>
          <w:szCs w:val="24"/>
        </w:rPr>
        <w:t>jącą prawniczego wykształcenia. N</w:t>
      </w:r>
      <w:r w:rsidR="00B03258" w:rsidRPr="006D7A8A">
        <w:rPr>
          <w:rFonts w:ascii="Times New Roman" w:hAnsi="Times New Roman" w:cs="Times New Roman"/>
          <w:sz w:val="24"/>
          <w:szCs w:val="24"/>
        </w:rPr>
        <w:t>ie posiada</w:t>
      </w:r>
      <w:r w:rsidR="009665AA">
        <w:rPr>
          <w:rFonts w:ascii="Times New Roman" w:hAnsi="Times New Roman" w:cs="Times New Roman"/>
          <w:sz w:val="24"/>
          <w:szCs w:val="24"/>
        </w:rPr>
        <w:t>m</w:t>
      </w:r>
      <w:r w:rsidR="006F45E6">
        <w:rPr>
          <w:rFonts w:ascii="Times New Roman" w:hAnsi="Times New Roman" w:cs="Times New Roman"/>
          <w:sz w:val="24"/>
          <w:szCs w:val="24"/>
        </w:rPr>
        <w:t xml:space="preserve"> wystarczającej wiedzy, która pozwoliłaby mi na formułowanie pism </w:t>
      </w:r>
      <w:r w:rsidR="00984177">
        <w:rPr>
          <w:rFonts w:ascii="Times New Roman" w:hAnsi="Times New Roman" w:cs="Times New Roman"/>
          <w:sz w:val="24"/>
          <w:szCs w:val="24"/>
        </w:rPr>
        <w:t xml:space="preserve">procesowych. </w:t>
      </w:r>
      <w:r w:rsidRPr="00F8516D">
        <w:rPr>
          <w:rFonts w:ascii="Times New Roman" w:hAnsi="Times New Roman" w:cs="Times New Roman"/>
          <w:sz w:val="24"/>
          <w:szCs w:val="24"/>
        </w:rPr>
        <w:t xml:space="preserve">Z uwagi na moją trudną sytuację materialną, a także skomplikowanych charakter niniejszej sprawy wniosek o przyznanie pełnomocnika z urzędu należy potraktować jako w pełni uzasadniony, </w:t>
      </w:r>
      <w:r>
        <w:rPr>
          <w:rFonts w:ascii="Times New Roman" w:hAnsi="Times New Roman" w:cs="Times New Roman"/>
          <w:sz w:val="24"/>
          <w:szCs w:val="24"/>
        </w:rPr>
        <w:t>zwłaszcza że</w:t>
      </w:r>
      <w:r w:rsidRPr="00F8516D">
        <w:rPr>
          <w:rFonts w:ascii="Times New Roman" w:hAnsi="Times New Roman" w:cs="Times New Roman"/>
          <w:sz w:val="24"/>
          <w:szCs w:val="24"/>
        </w:rPr>
        <w:t xml:space="preserve"> nie jestem w stanie samodzielnie </w:t>
      </w:r>
      <w:r w:rsidRPr="00F8516D">
        <w:rPr>
          <w:rFonts w:ascii="Times New Roman" w:hAnsi="Times New Roman" w:cs="Times New Roman"/>
          <w:bCs/>
          <w:sz w:val="24"/>
          <w:szCs w:val="24"/>
        </w:rPr>
        <w:t>ponieść kosztów ustanowienia pełnomocnika z wyboru</w:t>
      </w:r>
      <w:r w:rsidR="006F45E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8516D">
        <w:rPr>
          <w:rFonts w:ascii="Times New Roman" w:hAnsi="Times New Roman" w:cs="Times New Roman"/>
          <w:bCs/>
          <w:sz w:val="24"/>
          <w:szCs w:val="24"/>
        </w:rPr>
        <w:t>bez uszczerbku dla utrzymania koniecznego siebie i mojej rodziny.</w:t>
      </w:r>
    </w:p>
    <w:p w:rsidR="00B03258" w:rsidRPr="00863AC1" w:rsidRDefault="00B03258" w:rsidP="00B032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7A8A">
        <w:rPr>
          <w:rFonts w:ascii="Times New Roman" w:hAnsi="Times New Roman" w:cs="Times New Roman"/>
          <w:sz w:val="24"/>
          <w:szCs w:val="24"/>
        </w:rPr>
        <w:t>Wobec powyższego wnoszę jak na wstępie.</w:t>
      </w:r>
    </w:p>
    <w:p w:rsidR="00B03258" w:rsidRPr="006D7A8A" w:rsidRDefault="00B03258" w:rsidP="00B03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A8A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B03258" w:rsidRPr="006D7A8A" w:rsidRDefault="00B03258" w:rsidP="00B0325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03258" w:rsidRPr="006D7A8A" w:rsidRDefault="00B03258" w:rsidP="00B0325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03258" w:rsidRPr="006D7A8A" w:rsidRDefault="00B03258" w:rsidP="00B0325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03258" w:rsidRPr="006D7A8A" w:rsidRDefault="00B03258" w:rsidP="00B0325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D7A8A">
        <w:rPr>
          <w:rFonts w:ascii="Times New Roman" w:hAnsi="Times New Roman" w:cs="Times New Roman"/>
          <w:b/>
          <w:sz w:val="18"/>
          <w:szCs w:val="18"/>
          <w:u w:val="single"/>
        </w:rPr>
        <w:t>załączniki:</w:t>
      </w:r>
    </w:p>
    <w:p w:rsidR="00B03258" w:rsidRDefault="006101CE" w:rsidP="00B0325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odpisy pisma</w:t>
      </w:r>
      <w:r w:rsidR="00E00398">
        <w:rPr>
          <w:rFonts w:ascii="Times New Roman" w:hAnsi="Times New Roman" w:cs="Times New Roman"/>
          <w:sz w:val="20"/>
          <w:szCs w:val="20"/>
        </w:rPr>
        <w:t xml:space="preserve"> wraz z załącznikami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03258" w:rsidRPr="006D7A8A" w:rsidRDefault="00B03258" w:rsidP="00B0325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stanie rodzinnym, majątku, dochodach i innych źródłach utrzymania;</w:t>
      </w:r>
    </w:p>
    <w:p w:rsidR="006101CE" w:rsidRPr="006101CE" w:rsidRDefault="006101CE" w:rsidP="006101CE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………………….</w:t>
      </w: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2"/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6101CE" w:rsidRPr="006101CE" w:rsidSect="0024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C2A" w:rsidRDefault="00EB0C2A" w:rsidP="00D11DC3">
      <w:pPr>
        <w:spacing w:after="0" w:line="240" w:lineRule="auto"/>
      </w:pPr>
      <w:r>
        <w:separator/>
      </w:r>
    </w:p>
  </w:endnote>
  <w:endnote w:type="continuationSeparator" w:id="0">
    <w:p w:rsidR="00EB0C2A" w:rsidRDefault="00EB0C2A" w:rsidP="00D1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C2A" w:rsidRDefault="00EB0C2A" w:rsidP="00D11DC3">
      <w:pPr>
        <w:spacing w:after="0" w:line="240" w:lineRule="auto"/>
      </w:pPr>
      <w:r>
        <w:separator/>
      </w:r>
    </w:p>
  </w:footnote>
  <w:footnote w:type="continuationSeparator" w:id="0">
    <w:p w:rsidR="00EB0C2A" w:rsidRDefault="00EB0C2A" w:rsidP="00D11DC3">
      <w:pPr>
        <w:spacing w:after="0" w:line="240" w:lineRule="auto"/>
      </w:pPr>
      <w:r>
        <w:continuationSeparator/>
      </w:r>
    </w:p>
  </w:footnote>
  <w:footnote w:id="1">
    <w:p w:rsidR="006101CE" w:rsidRPr="006101CE" w:rsidRDefault="006101CE" w:rsidP="006101CE">
      <w:pPr>
        <w:pStyle w:val="Tekstprzypisudolnego"/>
        <w:jc w:val="both"/>
        <w:rPr>
          <w:rFonts w:ascii="Times New Roman" w:hAnsi="Times New Roman" w:cs="Times New Roman"/>
        </w:rPr>
      </w:pPr>
      <w:r w:rsidRPr="006101CE">
        <w:rPr>
          <w:rStyle w:val="Odwoanieprzypisudolnego"/>
          <w:rFonts w:ascii="Times New Roman" w:hAnsi="Times New Roman" w:cs="Times New Roman"/>
        </w:rPr>
        <w:footnoteRef/>
      </w:r>
      <w:r w:rsidRPr="006101CE">
        <w:rPr>
          <w:rFonts w:ascii="Times New Roman" w:hAnsi="Times New Roman" w:cs="Times New Roman"/>
        </w:rPr>
        <w:t xml:space="preserve"> W miejsca wykropkowane należy wpisać okoliczności, wpływające na aktualną sytuację finansową osoby składającej niniejszy wniosek, np. chorobę, miejsce zatrudnienia, fakt pozostawania bez pracy.</w:t>
      </w:r>
    </w:p>
  </w:footnote>
  <w:footnote w:id="2">
    <w:p w:rsidR="006101CE" w:rsidRDefault="006101CE" w:rsidP="006101CE">
      <w:pPr>
        <w:pStyle w:val="Tekstprzypisudolnego"/>
        <w:jc w:val="both"/>
      </w:pPr>
      <w:r w:rsidRPr="006101CE">
        <w:rPr>
          <w:rStyle w:val="Odwoanieprzypisudolnego"/>
          <w:rFonts w:ascii="Times New Roman" w:hAnsi="Times New Roman" w:cs="Times New Roman"/>
        </w:rPr>
        <w:footnoteRef/>
      </w:r>
      <w:r w:rsidRPr="006101CE">
        <w:rPr>
          <w:rFonts w:ascii="Times New Roman" w:hAnsi="Times New Roman" w:cs="Times New Roman"/>
        </w:rPr>
        <w:t xml:space="preserve"> Należy załączyć wszelkie dokumenty, potwierdzające aktualne wydatki osoby składającej niniejszy wniosek, jak również inne okoliczności, kreujące jej akt</w:t>
      </w:r>
      <w:bookmarkStart w:id="0" w:name="_GoBack"/>
      <w:bookmarkEnd w:id="0"/>
      <w:r w:rsidRPr="006101CE">
        <w:rPr>
          <w:rFonts w:ascii="Times New Roman" w:hAnsi="Times New Roman" w:cs="Times New Roman"/>
        </w:rPr>
        <w:t>ualną sytuację materialną.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BB3"/>
    <w:multiLevelType w:val="hybridMultilevel"/>
    <w:tmpl w:val="B26087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FF3A29"/>
    <w:multiLevelType w:val="hybridMultilevel"/>
    <w:tmpl w:val="CF883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7467D"/>
    <w:multiLevelType w:val="hybridMultilevel"/>
    <w:tmpl w:val="E0E66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762EC"/>
    <w:multiLevelType w:val="hybridMultilevel"/>
    <w:tmpl w:val="5D5E3808"/>
    <w:lvl w:ilvl="0" w:tplc="E138C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03D73"/>
    <w:multiLevelType w:val="hybridMultilevel"/>
    <w:tmpl w:val="4304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C378F"/>
    <w:multiLevelType w:val="hybridMultilevel"/>
    <w:tmpl w:val="3878E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76E5"/>
    <w:multiLevelType w:val="hybridMultilevel"/>
    <w:tmpl w:val="D0E4536A"/>
    <w:lvl w:ilvl="0" w:tplc="452E6C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73A99"/>
    <w:multiLevelType w:val="hybridMultilevel"/>
    <w:tmpl w:val="FCF4DE86"/>
    <w:lvl w:ilvl="0" w:tplc="513274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B0A"/>
    <w:rsid w:val="00011075"/>
    <w:rsid w:val="00027069"/>
    <w:rsid w:val="0003511A"/>
    <w:rsid w:val="00055CA7"/>
    <w:rsid w:val="0006349B"/>
    <w:rsid w:val="0006430C"/>
    <w:rsid w:val="00066945"/>
    <w:rsid w:val="00090D23"/>
    <w:rsid w:val="000B6F1B"/>
    <w:rsid w:val="000C4DA1"/>
    <w:rsid w:val="000F0D4B"/>
    <w:rsid w:val="0015043E"/>
    <w:rsid w:val="00172280"/>
    <w:rsid w:val="001811C0"/>
    <w:rsid w:val="00183CB3"/>
    <w:rsid w:val="001957B1"/>
    <w:rsid w:val="001A6F5B"/>
    <w:rsid w:val="001B76CF"/>
    <w:rsid w:val="001C3CC4"/>
    <w:rsid w:val="001C47E3"/>
    <w:rsid w:val="001F37F1"/>
    <w:rsid w:val="00214889"/>
    <w:rsid w:val="002307FE"/>
    <w:rsid w:val="00233368"/>
    <w:rsid w:val="0023644B"/>
    <w:rsid w:val="0023717B"/>
    <w:rsid w:val="00241EFA"/>
    <w:rsid w:val="00251154"/>
    <w:rsid w:val="0025605E"/>
    <w:rsid w:val="00261FCA"/>
    <w:rsid w:val="002661E7"/>
    <w:rsid w:val="002949CA"/>
    <w:rsid w:val="00294F6D"/>
    <w:rsid w:val="00305D02"/>
    <w:rsid w:val="003302C9"/>
    <w:rsid w:val="00367EB9"/>
    <w:rsid w:val="00385777"/>
    <w:rsid w:val="003A1F17"/>
    <w:rsid w:val="003A7570"/>
    <w:rsid w:val="003B4E24"/>
    <w:rsid w:val="003C1F07"/>
    <w:rsid w:val="003C6A48"/>
    <w:rsid w:val="003E4913"/>
    <w:rsid w:val="003E4F4E"/>
    <w:rsid w:val="003E700C"/>
    <w:rsid w:val="0040085E"/>
    <w:rsid w:val="00400ACA"/>
    <w:rsid w:val="00413287"/>
    <w:rsid w:val="00436082"/>
    <w:rsid w:val="00445FF9"/>
    <w:rsid w:val="004B2046"/>
    <w:rsid w:val="004E0690"/>
    <w:rsid w:val="004F615F"/>
    <w:rsid w:val="004F7313"/>
    <w:rsid w:val="004F7DDA"/>
    <w:rsid w:val="00510FF0"/>
    <w:rsid w:val="0051730D"/>
    <w:rsid w:val="0052375C"/>
    <w:rsid w:val="0052419C"/>
    <w:rsid w:val="005404A1"/>
    <w:rsid w:val="005506D4"/>
    <w:rsid w:val="005566CE"/>
    <w:rsid w:val="00561548"/>
    <w:rsid w:val="00584FE1"/>
    <w:rsid w:val="005A00F0"/>
    <w:rsid w:val="005A7841"/>
    <w:rsid w:val="005C7AD8"/>
    <w:rsid w:val="006101CE"/>
    <w:rsid w:val="006148FC"/>
    <w:rsid w:val="0063038E"/>
    <w:rsid w:val="006374A4"/>
    <w:rsid w:val="00652687"/>
    <w:rsid w:val="00673957"/>
    <w:rsid w:val="00695F1F"/>
    <w:rsid w:val="00697B59"/>
    <w:rsid w:val="006A0E8A"/>
    <w:rsid w:val="006A5DD9"/>
    <w:rsid w:val="006B4408"/>
    <w:rsid w:val="006D7A8A"/>
    <w:rsid w:val="006F45E6"/>
    <w:rsid w:val="007235D0"/>
    <w:rsid w:val="00725AD6"/>
    <w:rsid w:val="0077490F"/>
    <w:rsid w:val="00783CCC"/>
    <w:rsid w:val="007843FB"/>
    <w:rsid w:val="0078650F"/>
    <w:rsid w:val="007B78C0"/>
    <w:rsid w:val="007C07C0"/>
    <w:rsid w:val="007D3100"/>
    <w:rsid w:val="007E6B0A"/>
    <w:rsid w:val="00817080"/>
    <w:rsid w:val="00826A7C"/>
    <w:rsid w:val="008325C1"/>
    <w:rsid w:val="008600C4"/>
    <w:rsid w:val="0086234E"/>
    <w:rsid w:val="008631C1"/>
    <w:rsid w:val="00863AC1"/>
    <w:rsid w:val="00866130"/>
    <w:rsid w:val="008746A1"/>
    <w:rsid w:val="00877931"/>
    <w:rsid w:val="00882E2E"/>
    <w:rsid w:val="008B74D8"/>
    <w:rsid w:val="008C2C3B"/>
    <w:rsid w:val="008C6079"/>
    <w:rsid w:val="008E30FB"/>
    <w:rsid w:val="00907AA3"/>
    <w:rsid w:val="009400A4"/>
    <w:rsid w:val="009438AE"/>
    <w:rsid w:val="009454C6"/>
    <w:rsid w:val="00964DC1"/>
    <w:rsid w:val="009665AA"/>
    <w:rsid w:val="00984177"/>
    <w:rsid w:val="00992251"/>
    <w:rsid w:val="009923BC"/>
    <w:rsid w:val="009A0CE0"/>
    <w:rsid w:val="009E0319"/>
    <w:rsid w:val="009E07B2"/>
    <w:rsid w:val="009F093C"/>
    <w:rsid w:val="009F5F66"/>
    <w:rsid w:val="00A1005C"/>
    <w:rsid w:val="00A103CF"/>
    <w:rsid w:val="00A2643F"/>
    <w:rsid w:val="00A33392"/>
    <w:rsid w:val="00A50C94"/>
    <w:rsid w:val="00A6067C"/>
    <w:rsid w:val="00A73FE9"/>
    <w:rsid w:val="00AA0F39"/>
    <w:rsid w:val="00AE77ED"/>
    <w:rsid w:val="00B03258"/>
    <w:rsid w:val="00B113DD"/>
    <w:rsid w:val="00B406F5"/>
    <w:rsid w:val="00B53E4F"/>
    <w:rsid w:val="00B65697"/>
    <w:rsid w:val="00B831AB"/>
    <w:rsid w:val="00BA7DE5"/>
    <w:rsid w:val="00C01AD6"/>
    <w:rsid w:val="00C0495F"/>
    <w:rsid w:val="00C0589B"/>
    <w:rsid w:val="00C07909"/>
    <w:rsid w:val="00C349FE"/>
    <w:rsid w:val="00C465A0"/>
    <w:rsid w:val="00C536A8"/>
    <w:rsid w:val="00C6088C"/>
    <w:rsid w:val="00C642D8"/>
    <w:rsid w:val="00C659CF"/>
    <w:rsid w:val="00C7108D"/>
    <w:rsid w:val="00C960EB"/>
    <w:rsid w:val="00CA0287"/>
    <w:rsid w:val="00CA7C61"/>
    <w:rsid w:val="00CB3253"/>
    <w:rsid w:val="00CC6F2E"/>
    <w:rsid w:val="00CC7851"/>
    <w:rsid w:val="00CD157F"/>
    <w:rsid w:val="00CE341C"/>
    <w:rsid w:val="00D11DC3"/>
    <w:rsid w:val="00D409B5"/>
    <w:rsid w:val="00D479A9"/>
    <w:rsid w:val="00D47F43"/>
    <w:rsid w:val="00D62DF1"/>
    <w:rsid w:val="00D87F16"/>
    <w:rsid w:val="00D97B37"/>
    <w:rsid w:val="00DA6ACC"/>
    <w:rsid w:val="00DC3EA3"/>
    <w:rsid w:val="00DD3395"/>
    <w:rsid w:val="00DE3289"/>
    <w:rsid w:val="00E00398"/>
    <w:rsid w:val="00E143D7"/>
    <w:rsid w:val="00E1727F"/>
    <w:rsid w:val="00E252F5"/>
    <w:rsid w:val="00E52C33"/>
    <w:rsid w:val="00E85FF3"/>
    <w:rsid w:val="00E94168"/>
    <w:rsid w:val="00E955D6"/>
    <w:rsid w:val="00E977A3"/>
    <w:rsid w:val="00EA3DEE"/>
    <w:rsid w:val="00EB0C2A"/>
    <w:rsid w:val="00EC1E8D"/>
    <w:rsid w:val="00F04A2A"/>
    <w:rsid w:val="00F114A9"/>
    <w:rsid w:val="00F615BA"/>
    <w:rsid w:val="00F8516D"/>
    <w:rsid w:val="00FB127A"/>
    <w:rsid w:val="00FB3CAA"/>
    <w:rsid w:val="00FC27AC"/>
    <w:rsid w:val="00FE133F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84BCB-454A-4FC5-83DE-36C51854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3DE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DC3"/>
  </w:style>
  <w:style w:type="paragraph" w:styleId="Stopka">
    <w:name w:val="footer"/>
    <w:basedOn w:val="Normalny"/>
    <w:link w:val="StopkaZnak"/>
    <w:uiPriority w:val="99"/>
    <w:semiHidden/>
    <w:unhideWhenUsed/>
    <w:rsid w:val="00D1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DC3"/>
  </w:style>
  <w:style w:type="paragraph" w:styleId="Tekstdymka">
    <w:name w:val="Balloon Text"/>
    <w:basedOn w:val="Normalny"/>
    <w:link w:val="TekstdymkaZnak"/>
    <w:uiPriority w:val="99"/>
    <w:semiHidden/>
    <w:unhideWhenUsed/>
    <w:rsid w:val="00D1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D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06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28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1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1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1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7124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MAGRAF\_klienci%20KAMAGRAF%20KRP%20KAM\wspolnota%20zbikow\firm&#243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A66D-8ADE-4F31-9D0B-C9FB41AE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19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Kancelaria Radcy Prawnego Kamagraf Kamila Morawiec                                                      ul. Powsińska 74 e/5  02-903 Warszawa  tel. 605 051 037; +48 22 647 04 84;                                      e-mail: kamagraf@kamagraf.pl ; www.kama</vt:lpstr>
    </vt:vector>
  </TitlesOfParts>
  <Company>Microsoft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Kancelaria Radcy Prawnego Kamagraf Kamila Morawiec                                                      ul. Powsińska 74 e/5  02-903 Warszawa  tel. 605 051 037; +48 22 647 04 84;                                      e-mail: kamagraf@kamagraf.pl ; www.kamagraf.pl</dc:title>
  <dc:creator>KAMA</dc:creator>
  <cp:lastModifiedBy>Lusia_Frodo</cp:lastModifiedBy>
  <cp:revision>6</cp:revision>
  <cp:lastPrinted>2018-03-11T21:45:00Z</cp:lastPrinted>
  <dcterms:created xsi:type="dcterms:W3CDTF">2017-08-30T19:09:00Z</dcterms:created>
  <dcterms:modified xsi:type="dcterms:W3CDTF">2018-03-11T21:45:00Z</dcterms:modified>
</cp:coreProperties>
</file>