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97" w:rsidRPr="006D7A8A" w:rsidRDefault="00C536A8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1730D">
        <w:rPr>
          <w:rFonts w:ascii="Times New Roman" w:hAnsi="Times New Roman" w:cs="Times New Roman"/>
          <w:sz w:val="24"/>
          <w:szCs w:val="24"/>
        </w:rPr>
        <w:t>…… ……….. 201…..</w:t>
      </w:r>
      <w:r w:rsidR="00B65697" w:rsidRPr="006D7A8A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84"/>
        <w:gridCol w:w="553"/>
        <w:gridCol w:w="4280"/>
        <w:gridCol w:w="1044"/>
      </w:tblGrid>
      <w:tr w:rsidR="00B65697" w:rsidRPr="006D7A8A" w:rsidTr="0051730D">
        <w:trPr>
          <w:trHeight w:val="880"/>
        </w:trPr>
        <w:tc>
          <w:tcPr>
            <w:tcW w:w="4286" w:type="dxa"/>
            <w:gridSpan w:val="2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Default="00B65697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Sąd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Rejonowy dla Warszawy – Mokotowa</w:t>
            </w:r>
          </w:p>
          <w:p w:rsidR="0051730D" w:rsidRDefault="0051730D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Cywilny</w:t>
            </w:r>
          </w:p>
          <w:p w:rsidR="00B65697" w:rsidRPr="006D7A8A" w:rsidRDefault="002307FE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Płocka 9/11B</w:t>
            </w:r>
            <w:r w:rsidR="00B65697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160C6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0C6">
              <w:rPr>
                <w:rFonts w:ascii="Times New Roman" w:hAnsi="Times New Roman" w:cs="Times New Roman"/>
                <w:b/>
                <w:sz w:val="24"/>
                <w:szCs w:val="24"/>
              </w:rPr>
              <w:t>Warszawa</w:t>
            </w:r>
          </w:p>
          <w:p w:rsidR="00D87F16" w:rsidRPr="006D7A8A" w:rsidRDefault="00D87F16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97" w:rsidRPr="006D7A8A" w:rsidTr="0051730D">
        <w:trPr>
          <w:gridAfter w:val="1"/>
          <w:wAfter w:w="1044" w:type="dxa"/>
          <w:trHeight w:val="490"/>
        </w:trPr>
        <w:tc>
          <w:tcPr>
            <w:tcW w:w="2802" w:type="dxa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B65697" w:rsidRPr="006D7A8A" w:rsidRDefault="00E85FF3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Powódka</w:t>
            </w:r>
            <w:r w:rsidR="00B65697" w:rsidRPr="006D7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E85FF3" w:rsidRPr="006D7A8A" w:rsidRDefault="0051730D" w:rsidP="00E85F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97" w:rsidRPr="006D7A8A" w:rsidTr="0051730D">
        <w:trPr>
          <w:gridAfter w:val="1"/>
          <w:wAfter w:w="1044" w:type="dxa"/>
          <w:trHeight w:val="1572"/>
        </w:trPr>
        <w:tc>
          <w:tcPr>
            <w:tcW w:w="2802" w:type="dxa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D87F16" w:rsidRPr="006D7A8A" w:rsidRDefault="00D87F16" w:rsidP="00E5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85FF3" w:rsidP="00E5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Pozwan</w:t>
            </w:r>
            <w:r w:rsidR="0029614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52C33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D8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E52C33" w:rsidRPr="006D7A8A" w:rsidRDefault="00E52C33" w:rsidP="00D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F3" w:rsidRPr="006D7A8A" w:rsidRDefault="0051730D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Kowalska</w:t>
            </w: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6A5DD9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Kowalska</w:t>
            </w: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51730D" w:rsidRP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</w:tbl>
    <w:p w:rsidR="00A6067C" w:rsidRPr="006D7A8A" w:rsidRDefault="00A6067C" w:rsidP="00B65697">
      <w:pPr>
        <w:rPr>
          <w:rFonts w:ascii="Times New Roman" w:hAnsi="Times New Roman" w:cs="Times New Roman"/>
          <w:sz w:val="24"/>
          <w:szCs w:val="24"/>
        </w:rPr>
      </w:pPr>
    </w:p>
    <w:p w:rsidR="00B65697" w:rsidRDefault="00E85FF3" w:rsidP="00B6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="0051730D">
        <w:rPr>
          <w:rFonts w:ascii="Times New Roman" w:hAnsi="Times New Roman" w:cs="Times New Roman"/>
          <w:sz w:val="24"/>
          <w:szCs w:val="24"/>
        </w:rPr>
        <w:t>……………</w:t>
      </w:r>
    </w:p>
    <w:p w:rsidR="0051730D" w:rsidRPr="006D7A8A" w:rsidRDefault="0051730D" w:rsidP="00B65697">
      <w:pPr>
        <w:rPr>
          <w:rFonts w:ascii="Times New Roman" w:hAnsi="Times New Roman" w:cs="Times New Roman"/>
          <w:sz w:val="24"/>
          <w:szCs w:val="24"/>
        </w:rPr>
      </w:pPr>
    </w:p>
    <w:p w:rsidR="006D7A8A" w:rsidRDefault="0051730D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D7A8A">
        <w:rPr>
          <w:rFonts w:ascii="Times New Roman" w:hAnsi="Times New Roman" w:cs="Times New Roman"/>
          <w:b/>
          <w:sz w:val="24"/>
          <w:szCs w:val="24"/>
        </w:rPr>
        <w:t xml:space="preserve">niosek o  </w:t>
      </w:r>
      <w:r w:rsidR="0053121C">
        <w:rPr>
          <w:rFonts w:ascii="Times New Roman" w:hAnsi="Times New Roman" w:cs="Times New Roman"/>
          <w:b/>
          <w:sz w:val="24"/>
          <w:szCs w:val="24"/>
        </w:rPr>
        <w:t xml:space="preserve">sporządzenie i doręczenie uzasadnienia </w:t>
      </w:r>
    </w:p>
    <w:p w:rsidR="0053121C" w:rsidRPr="006D7A8A" w:rsidRDefault="0053121C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F1" w:rsidRDefault="00D87F16" w:rsidP="006A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Działając w imieniu własnym</w:t>
      </w:r>
      <w:r w:rsidR="006A5DD9">
        <w:rPr>
          <w:rFonts w:ascii="Times New Roman" w:hAnsi="Times New Roman" w:cs="Times New Roman"/>
          <w:sz w:val="24"/>
          <w:szCs w:val="24"/>
        </w:rPr>
        <w:t xml:space="preserve"> </w:t>
      </w:r>
      <w:r w:rsidR="0053121C" w:rsidRPr="0053121C">
        <w:rPr>
          <w:rFonts w:ascii="Times New Roman" w:hAnsi="Times New Roman" w:cs="Times New Roman"/>
          <w:sz w:val="24"/>
          <w:szCs w:val="24"/>
        </w:rPr>
        <w:t>wnoszę o sporządzenie i</w:t>
      </w:r>
      <w:r w:rsidR="0053121C">
        <w:rPr>
          <w:rFonts w:ascii="Times New Roman" w:hAnsi="Times New Roman" w:cs="Times New Roman"/>
          <w:sz w:val="24"/>
          <w:szCs w:val="24"/>
        </w:rPr>
        <w:t xml:space="preserve"> doręczenie mi uzasadnienia</w:t>
      </w:r>
      <w:r w:rsidR="00A93CD0">
        <w:rPr>
          <w:rFonts w:ascii="Times New Roman" w:hAnsi="Times New Roman" w:cs="Times New Roman"/>
          <w:sz w:val="24"/>
          <w:szCs w:val="24"/>
        </w:rPr>
        <w:t>, co do całości wyroku</w:t>
      </w:r>
      <w:bookmarkStart w:id="0" w:name="_GoBack"/>
      <w:bookmarkEnd w:id="0"/>
      <w:r w:rsidR="0053121C">
        <w:rPr>
          <w:rFonts w:ascii="Times New Roman" w:hAnsi="Times New Roman" w:cs="Times New Roman"/>
          <w:sz w:val="24"/>
          <w:szCs w:val="24"/>
        </w:rPr>
        <w:t>, zapadłego na rozprawie w dniu ….. ………… 201…. r., w sprawie o sygn. akt. ……………, prowadzonej przez tutejszy Sąd.</w:t>
      </w:r>
    </w:p>
    <w:p w:rsidR="00B03258" w:rsidRPr="00863AC1" w:rsidRDefault="00B03258" w:rsidP="00B03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A8A">
        <w:rPr>
          <w:rFonts w:ascii="Times New Roman" w:hAnsi="Times New Roman" w:cs="Times New Roman"/>
          <w:sz w:val="24"/>
          <w:szCs w:val="24"/>
        </w:rPr>
        <w:t>.</w:t>
      </w:r>
    </w:p>
    <w:p w:rsidR="00B03258" w:rsidRPr="006D7A8A" w:rsidRDefault="00B03258" w:rsidP="00B0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101CE" w:rsidRPr="006101CE" w:rsidRDefault="006101CE" w:rsidP="0053121C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sectPr w:rsidR="006101CE" w:rsidRPr="006101CE" w:rsidSect="002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73" w:rsidRDefault="00833D73" w:rsidP="00D11DC3">
      <w:pPr>
        <w:spacing w:after="0" w:line="240" w:lineRule="auto"/>
      </w:pPr>
      <w:r>
        <w:separator/>
      </w:r>
    </w:p>
  </w:endnote>
  <w:endnote w:type="continuationSeparator" w:id="0">
    <w:p w:rsidR="00833D73" w:rsidRDefault="00833D73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73" w:rsidRDefault="00833D73" w:rsidP="00D11DC3">
      <w:pPr>
        <w:spacing w:after="0" w:line="240" w:lineRule="auto"/>
      </w:pPr>
      <w:r>
        <w:separator/>
      </w:r>
    </w:p>
  </w:footnote>
  <w:footnote w:type="continuationSeparator" w:id="0">
    <w:p w:rsidR="00833D73" w:rsidRDefault="00833D73" w:rsidP="00D1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BB3"/>
    <w:multiLevelType w:val="hybridMultilevel"/>
    <w:tmpl w:val="B26087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F3A29"/>
    <w:multiLevelType w:val="hybridMultilevel"/>
    <w:tmpl w:val="CF88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67D"/>
    <w:multiLevelType w:val="hybridMultilevel"/>
    <w:tmpl w:val="E0E6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2EC"/>
    <w:multiLevelType w:val="hybridMultilevel"/>
    <w:tmpl w:val="5D5E3808"/>
    <w:lvl w:ilvl="0" w:tplc="E138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3D73"/>
    <w:multiLevelType w:val="hybridMultilevel"/>
    <w:tmpl w:val="4304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378F"/>
    <w:multiLevelType w:val="hybridMultilevel"/>
    <w:tmpl w:val="387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76E5"/>
    <w:multiLevelType w:val="hybridMultilevel"/>
    <w:tmpl w:val="D0E4536A"/>
    <w:lvl w:ilvl="0" w:tplc="452E6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A99"/>
    <w:multiLevelType w:val="hybridMultilevel"/>
    <w:tmpl w:val="FCF4DE86"/>
    <w:lvl w:ilvl="0" w:tplc="513274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0A"/>
    <w:rsid w:val="00011075"/>
    <w:rsid w:val="00027069"/>
    <w:rsid w:val="0003511A"/>
    <w:rsid w:val="0006349B"/>
    <w:rsid w:val="0006430C"/>
    <w:rsid w:val="00066945"/>
    <w:rsid w:val="00090D23"/>
    <w:rsid w:val="000B6F1B"/>
    <w:rsid w:val="000C4DA1"/>
    <w:rsid w:val="000F0D4B"/>
    <w:rsid w:val="0015043E"/>
    <w:rsid w:val="00172280"/>
    <w:rsid w:val="001811C0"/>
    <w:rsid w:val="00183CB3"/>
    <w:rsid w:val="001957B1"/>
    <w:rsid w:val="001A6F5B"/>
    <w:rsid w:val="001B76CF"/>
    <w:rsid w:val="001C3CC4"/>
    <w:rsid w:val="001C47E3"/>
    <w:rsid w:val="001F37F1"/>
    <w:rsid w:val="00206350"/>
    <w:rsid w:val="002307FE"/>
    <w:rsid w:val="00233368"/>
    <w:rsid w:val="0023644B"/>
    <w:rsid w:val="0023717B"/>
    <w:rsid w:val="00241EFA"/>
    <w:rsid w:val="00251154"/>
    <w:rsid w:val="0025605E"/>
    <w:rsid w:val="00261FCA"/>
    <w:rsid w:val="002661E7"/>
    <w:rsid w:val="002949CA"/>
    <w:rsid w:val="00294F6D"/>
    <w:rsid w:val="0029614C"/>
    <w:rsid w:val="00305D02"/>
    <w:rsid w:val="003302C9"/>
    <w:rsid w:val="00367EB9"/>
    <w:rsid w:val="00385777"/>
    <w:rsid w:val="003A1F17"/>
    <w:rsid w:val="003A7570"/>
    <w:rsid w:val="003B4E24"/>
    <w:rsid w:val="003C1F07"/>
    <w:rsid w:val="003C6A48"/>
    <w:rsid w:val="003E4913"/>
    <w:rsid w:val="003E4F4E"/>
    <w:rsid w:val="003E700C"/>
    <w:rsid w:val="0040085E"/>
    <w:rsid w:val="00400ACA"/>
    <w:rsid w:val="00413287"/>
    <w:rsid w:val="00436082"/>
    <w:rsid w:val="00445FF9"/>
    <w:rsid w:val="004B2046"/>
    <w:rsid w:val="004E0690"/>
    <w:rsid w:val="004F615F"/>
    <w:rsid w:val="004F7313"/>
    <w:rsid w:val="004F7DDA"/>
    <w:rsid w:val="00510FF0"/>
    <w:rsid w:val="0051730D"/>
    <w:rsid w:val="0052375C"/>
    <w:rsid w:val="0052419C"/>
    <w:rsid w:val="0053121C"/>
    <w:rsid w:val="005404A1"/>
    <w:rsid w:val="005506D4"/>
    <w:rsid w:val="00556587"/>
    <w:rsid w:val="005566CE"/>
    <w:rsid w:val="00561548"/>
    <w:rsid w:val="00584FE1"/>
    <w:rsid w:val="005A00F0"/>
    <w:rsid w:val="005A7841"/>
    <w:rsid w:val="005C7AD8"/>
    <w:rsid w:val="006101CE"/>
    <w:rsid w:val="006148FC"/>
    <w:rsid w:val="0063038E"/>
    <w:rsid w:val="006374A4"/>
    <w:rsid w:val="00652687"/>
    <w:rsid w:val="00673957"/>
    <w:rsid w:val="00695F1F"/>
    <w:rsid w:val="00697B59"/>
    <w:rsid w:val="006A0E8A"/>
    <w:rsid w:val="006A5DD9"/>
    <w:rsid w:val="006B4408"/>
    <w:rsid w:val="006D7A8A"/>
    <w:rsid w:val="006F45E6"/>
    <w:rsid w:val="007160C6"/>
    <w:rsid w:val="007235D0"/>
    <w:rsid w:val="00725AD6"/>
    <w:rsid w:val="0077490F"/>
    <w:rsid w:val="00783CCC"/>
    <w:rsid w:val="007843FB"/>
    <w:rsid w:val="0078650F"/>
    <w:rsid w:val="007B78C0"/>
    <w:rsid w:val="007C07C0"/>
    <w:rsid w:val="007D3100"/>
    <w:rsid w:val="007E6B0A"/>
    <w:rsid w:val="00817080"/>
    <w:rsid w:val="00826A7C"/>
    <w:rsid w:val="008325C1"/>
    <w:rsid w:val="00833D73"/>
    <w:rsid w:val="008600C4"/>
    <w:rsid w:val="0086234E"/>
    <w:rsid w:val="008631C1"/>
    <w:rsid w:val="00863AC1"/>
    <w:rsid w:val="00866130"/>
    <w:rsid w:val="008746A1"/>
    <w:rsid w:val="00877931"/>
    <w:rsid w:val="00882E2E"/>
    <w:rsid w:val="008B74D8"/>
    <w:rsid w:val="008C2C3B"/>
    <w:rsid w:val="008C6079"/>
    <w:rsid w:val="008E30FB"/>
    <w:rsid w:val="00907AA3"/>
    <w:rsid w:val="009400A4"/>
    <w:rsid w:val="009438AE"/>
    <w:rsid w:val="009454C6"/>
    <w:rsid w:val="00964DC1"/>
    <w:rsid w:val="009665AA"/>
    <w:rsid w:val="00984177"/>
    <w:rsid w:val="00992251"/>
    <w:rsid w:val="009923BC"/>
    <w:rsid w:val="009A0CE0"/>
    <w:rsid w:val="009B5D6B"/>
    <w:rsid w:val="009E0319"/>
    <w:rsid w:val="009E07B2"/>
    <w:rsid w:val="009F093C"/>
    <w:rsid w:val="009F5F66"/>
    <w:rsid w:val="00A1005C"/>
    <w:rsid w:val="00A103CF"/>
    <w:rsid w:val="00A2643F"/>
    <w:rsid w:val="00A33392"/>
    <w:rsid w:val="00A50C94"/>
    <w:rsid w:val="00A6067C"/>
    <w:rsid w:val="00A73FE9"/>
    <w:rsid w:val="00A93CD0"/>
    <w:rsid w:val="00AA0F39"/>
    <w:rsid w:val="00AE77ED"/>
    <w:rsid w:val="00B03258"/>
    <w:rsid w:val="00B113DD"/>
    <w:rsid w:val="00B406F5"/>
    <w:rsid w:val="00B53E4F"/>
    <w:rsid w:val="00B65697"/>
    <w:rsid w:val="00B831AB"/>
    <w:rsid w:val="00BA7DE5"/>
    <w:rsid w:val="00C01AD6"/>
    <w:rsid w:val="00C0495F"/>
    <w:rsid w:val="00C0589B"/>
    <w:rsid w:val="00C07909"/>
    <w:rsid w:val="00C349FE"/>
    <w:rsid w:val="00C465A0"/>
    <w:rsid w:val="00C536A8"/>
    <w:rsid w:val="00C6088C"/>
    <w:rsid w:val="00C642D8"/>
    <w:rsid w:val="00C659CF"/>
    <w:rsid w:val="00C7108D"/>
    <w:rsid w:val="00C960EB"/>
    <w:rsid w:val="00CA0287"/>
    <w:rsid w:val="00CA7C61"/>
    <w:rsid w:val="00CB3253"/>
    <w:rsid w:val="00CC6F2E"/>
    <w:rsid w:val="00CC7851"/>
    <w:rsid w:val="00CD157F"/>
    <w:rsid w:val="00CE341C"/>
    <w:rsid w:val="00D11DC3"/>
    <w:rsid w:val="00D409B5"/>
    <w:rsid w:val="00D479A9"/>
    <w:rsid w:val="00D47F43"/>
    <w:rsid w:val="00D62DF1"/>
    <w:rsid w:val="00D87F16"/>
    <w:rsid w:val="00D97B37"/>
    <w:rsid w:val="00DA6ACC"/>
    <w:rsid w:val="00DC3EA3"/>
    <w:rsid w:val="00DD3395"/>
    <w:rsid w:val="00DE3289"/>
    <w:rsid w:val="00E143D7"/>
    <w:rsid w:val="00E1727F"/>
    <w:rsid w:val="00E252F5"/>
    <w:rsid w:val="00E52C33"/>
    <w:rsid w:val="00E85FF3"/>
    <w:rsid w:val="00E94168"/>
    <w:rsid w:val="00E955D6"/>
    <w:rsid w:val="00E977A3"/>
    <w:rsid w:val="00EA3DEE"/>
    <w:rsid w:val="00EC1E8D"/>
    <w:rsid w:val="00F04A2A"/>
    <w:rsid w:val="00F114A9"/>
    <w:rsid w:val="00F615BA"/>
    <w:rsid w:val="00F8516D"/>
    <w:rsid w:val="00FB127A"/>
    <w:rsid w:val="00FB3CAA"/>
    <w:rsid w:val="00FC27AC"/>
    <w:rsid w:val="00FE13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9C85"/>
  <w15:docId w15:val="{C7984BCB-454A-4FC5-83DE-36C5185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semiHidden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9FC-E132-4F30-96E2-E30F92B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kamagraf@kamagraf.pl ; www.kama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kamagraf@kamagraf.pl ; www.kamagraf.pl</dc:title>
  <dc:creator>KAMA</dc:creator>
  <cp:lastModifiedBy>Kot Bartosz (STUD)</cp:lastModifiedBy>
  <cp:revision>9</cp:revision>
  <cp:lastPrinted>2018-03-11T21:42:00Z</cp:lastPrinted>
  <dcterms:created xsi:type="dcterms:W3CDTF">2017-08-30T19:09:00Z</dcterms:created>
  <dcterms:modified xsi:type="dcterms:W3CDTF">2020-11-26T12:25:00Z</dcterms:modified>
</cp:coreProperties>
</file>